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6CFC" w14:textId="6D3E6212" w:rsidR="00CA557D" w:rsidRDefault="00CA557D" w:rsidP="007B2602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7CC069D8" w14:textId="386A1CC4" w:rsidR="007B2602" w:rsidRPr="007B2602" w:rsidRDefault="007B2602" w:rsidP="007B2602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BUSINESS CASE FOR IT PROJECTS</w:t>
      </w:r>
    </w:p>
    <w:p w14:paraId="7CA97728" w14:textId="77777777" w:rsidR="007B2602" w:rsidRPr="007B2602" w:rsidRDefault="007B2602" w:rsidP="007B2602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0C4D24C2" w14:textId="77777777" w:rsidR="007B2602" w:rsidRPr="007B2602" w:rsidRDefault="007B2602" w:rsidP="007B2602">
      <w:pPr>
        <w:spacing w:after="120"/>
        <w:rPr>
          <w:rFonts w:ascii="Arial" w:eastAsia="Calibri" w:hAnsi="Arial" w:cs="Arial"/>
          <w:b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PROJECT IDENTIFICATION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600"/>
        <w:gridCol w:w="5760"/>
      </w:tblGrid>
      <w:tr w:rsidR="007B2602" w:rsidRPr="007B2602" w14:paraId="218CED64" w14:textId="77777777" w:rsidTr="00950FD6">
        <w:trPr>
          <w:jc w:val="center"/>
        </w:trPr>
        <w:tc>
          <w:tcPr>
            <w:tcW w:w="3600" w:type="dxa"/>
          </w:tcPr>
          <w:p w14:paraId="0687D742" w14:textId="77777777" w:rsidR="007B2602" w:rsidRPr="007B2602" w:rsidRDefault="007B2602" w:rsidP="007B2602">
            <w:pPr>
              <w:spacing w:before="120"/>
              <w:ind w:left="72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Agency/Division/Program Area</w:t>
            </w:r>
          </w:p>
        </w:tc>
        <w:tc>
          <w:tcPr>
            <w:tcW w:w="5760" w:type="dxa"/>
          </w:tcPr>
          <w:p w14:paraId="2459BBF8" w14:textId="77777777" w:rsidR="007B2602" w:rsidRPr="007B2602" w:rsidRDefault="007B2602" w:rsidP="007B2602">
            <w:pPr>
              <w:spacing w:before="160"/>
              <w:ind w:left="7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sz w:val="22"/>
                <w:szCs w:val="22"/>
              </w:rPr>
              <w:t>Mississippi Department of Education</w:t>
            </w:r>
          </w:p>
        </w:tc>
      </w:tr>
      <w:tr w:rsidR="007B2602" w:rsidRPr="007B2602" w14:paraId="16A68344" w14:textId="77777777" w:rsidTr="00950FD6">
        <w:trPr>
          <w:jc w:val="center"/>
        </w:trPr>
        <w:tc>
          <w:tcPr>
            <w:tcW w:w="3600" w:type="dxa"/>
          </w:tcPr>
          <w:p w14:paraId="367BD611" w14:textId="77777777" w:rsidR="007B2602" w:rsidRPr="007B2602" w:rsidRDefault="007B2602" w:rsidP="007B2602">
            <w:pPr>
              <w:spacing w:before="160"/>
              <w:ind w:left="72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Project Manager</w:t>
            </w:r>
          </w:p>
        </w:tc>
        <w:tc>
          <w:tcPr>
            <w:tcW w:w="5760" w:type="dxa"/>
            <w:vAlign w:val="bottom"/>
          </w:tcPr>
          <w:p w14:paraId="47D0219E" w14:textId="0D4540D5" w:rsidR="007B2602" w:rsidRPr="007B2602" w:rsidRDefault="007B2602" w:rsidP="007B2602">
            <w:pPr>
              <w:spacing w:before="160"/>
              <w:ind w:left="72" w:right="-1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B2602" w:rsidRPr="007B2602" w14:paraId="0E246629" w14:textId="77777777" w:rsidTr="00950FD6">
        <w:trPr>
          <w:trHeight w:val="558"/>
          <w:jc w:val="center"/>
        </w:trPr>
        <w:tc>
          <w:tcPr>
            <w:tcW w:w="3600" w:type="dxa"/>
          </w:tcPr>
          <w:p w14:paraId="0D068B84" w14:textId="77777777" w:rsidR="007B2602" w:rsidRPr="007B2602" w:rsidRDefault="007B2602" w:rsidP="007B2602">
            <w:pPr>
              <w:spacing w:before="160"/>
              <w:ind w:left="72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Project Number and Name</w:t>
            </w:r>
          </w:p>
        </w:tc>
        <w:tc>
          <w:tcPr>
            <w:tcW w:w="5760" w:type="dxa"/>
          </w:tcPr>
          <w:p w14:paraId="4F230930" w14:textId="64EC4F70" w:rsidR="007B2602" w:rsidRPr="007B2602" w:rsidRDefault="007B2602" w:rsidP="007B2602">
            <w:pPr>
              <w:spacing w:before="160"/>
              <w:ind w:left="7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6FDFB4" w14:textId="77777777" w:rsidR="007B2602" w:rsidRPr="007B2602" w:rsidRDefault="007B2602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CURRENT SITUATION / BUSINESS NEED FOR THE PROJECT</w:t>
      </w:r>
    </w:p>
    <w:p w14:paraId="4FE5C7B1" w14:textId="20051139" w:rsidR="007B2602" w:rsidRPr="007B2602" w:rsidRDefault="007B2602" w:rsidP="003E2E9F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3D2AC032" w14:textId="77777777" w:rsidR="007B2602" w:rsidRPr="007B2602" w:rsidRDefault="007B2602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 xml:space="preserve">PROPOSED SOLUTION </w:t>
      </w:r>
    </w:p>
    <w:p w14:paraId="2C1C1169" w14:textId="0535FC43" w:rsidR="007B2602" w:rsidRPr="007B2602" w:rsidRDefault="007B2602" w:rsidP="003E2E9F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4BD4BB6A" w14:textId="77777777" w:rsidR="007B2602" w:rsidRPr="007B2602" w:rsidRDefault="007B2602" w:rsidP="003E2E9F">
      <w:pPr>
        <w:spacing w:before="240" w:after="120"/>
        <w:rPr>
          <w:rFonts w:ascii="Arial" w:eastAsia="Calibri" w:hAnsi="Arial" w:cs="Arial"/>
          <w:b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PROJECT GOALS OR OBJECTIVES</w:t>
      </w:r>
    </w:p>
    <w:p w14:paraId="54535B67" w14:textId="63E8AE0D" w:rsidR="007B2602" w:rsidRPr="007B2602" w:rsidRDefault="007B2602" w:rsidP="00950FD6">
      <w:pPr>
        <w:numPr>
          <w:ilvl w:val="0"/>
          <w:numId w:val="7"/>
        </w:numPr>
        <w:autoSpaceDE w:val="0"/>
        <w:autoSpaceDN w:val="0"/>
        <w:adjustRightInd w:val="0"/>
        <w:spacing w:after="31"/>
        <w:ind w:left="720" w:hanging="360"/>
        <w:rPr>
          <w:rFonts w:ascii="Arial" w:eastAsia="Calibri" w:hAnsi="Arial" w:cs="Arial"/>
          <w:color w:val="000000"/>
          <w:sz w:val="22"/>
          <w:szCs w:val="22"/>
        </w:rPr>
      </w:pPr>
    </w:p>
    <w:p w14:paraId="1CE65DA7" w14:textId="77777777" w:rsidR="007B2602" w:rsidRPr="007B2602" w:rsidRDefault="007B2602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CRITICAL SUCCESS FACTORS</w:t>
      </w:r>
    </w:p>
    <w:p w14:paraId="4CA3A456" w14:textId="74605536" w:rsidR="007B2602" w:rsidRPr="007B2602" w:rsidRDefault="007B2602" w:rsidP="00950FD6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362751D0" w14:textId="77777777" w:rsidR="007B2602" w:rsidRPr="007B2602" w:rsidRDefault="007B2602" w:rsidP="00950FD6">
      <w:pPr>
        <w:keepNext/>
        <w:rPr>
          <w:rFonts w:ascii="Arial" w:eastAsia="Calibri" w:hAnsi="Arial" w:cs="Arial"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 xml:space="preserve">COLLABORATION </w:t>
      </w:r>
    </w:p>
    <w:p w14:paraId="1D7A6B49" w14:textId="7CBFF430" w:rsidR="007B2602" w:rsidRPr="007B2602" w:rsidRDefault="007B2602" w:rsidP="003E2E9F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7C72975F" w14:textId="77777777" w:rsidR="007B2602" w:rsidRPr="007B2602" w:rsidRDefault="007B2602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IMPACT IF NO ACTION TAKEN</w:t>
      </w:r>
    </w:p>
    <w:p w14:paraId="53261F22" w14:textId="276F977C" w:rsidR="007B2602" w:rsidRPr="007B2602" w:rsidRDefault="0097203C" w:rsidP="00950FD6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78852C7F" w14:textId="77777777" w:rsidR="007B2602" w:rsidRPr="007B2602" w:rsidRDefault="007B2602" w:rsidP="007B2602">
      <w:pPr>
        <w:spacing w:before="240"/>
        <w:rPr>
          <w:rFonts w:ascii="Arial" w:eastAsia="Calibri" w:hAnsi="Arial" w:cs="Arial"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TECHNICAL ENVIRONMENT AND HOSTING</w:t>
      </w:r>
    </w:p>
    <w:p w14:paraId="2808F97A" w14:textId="1E37E6FB" w:rsidR="007B2602" w:rsidRPr="007B2602" w:rsidRDefault="007B2602" w:rsidP="007B2602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7B57822D" w14:textId="77777777" w:rsidR="007B2602" w:rsidRPr="007B2602" w:rsidRDefault="007B2602" w:rsidP="007B2602">
      <w:pPr>
        <w:spacing w:before="240"/>
        <w:rPr>
          <w:rFonts w:ascii="Arial" w:eastAsia="Calibri" w:hAnsi="Arial" w:cs="Arial"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FUNDING</w:t>
      </w:r>
    </w:p>
    <w:p w14:paraId="6729F5C7" w14:textId="047F36E1" w:rsidR="007B2602" w:rsidRPr="007B2602" w:rsidRDefault="007B2602" w:rsidP="003E2E9F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4BAF5B85" w14:textId="77777777" w:rsidR="00C64286" w:rsidRDefault="00C64286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</w:p>
    <w:p w14:paraId="1C25941F" w14:textId="77777777" w:rsidR="00C64286" w:rsidRDefault="00C64286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</w:p>
    <w:p w14:paraId="478A8D7D" w14:textId="77777777" w:rsidR="00C64286" w:rsidRDefault="00C64286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</w:p>
    <w:p w14:paraId="4C6757C1" w14:textId="77777777" w:rsidR="00C64286" w:rsidRDefault="00C64286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</w:p>
    <w:p w14:paraId="5BC11BEB" w14:textId="77777777" w:rsidR="00C64286" w:rsidRDefault="00C64286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</w:p>
    <w:p w14:paraId="6019B837" w14:textId="77777777" w:rsidR="00C64286" w:rsidRDefault="00C64286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</w:p>
    <w:p w14:paraId="50EF276B" w14:textId="77777777" w:rsidR="00C64286" w:rsidRDefault="00C64286" w:rsidP="007B2602">
      <w:pPr>
        <w:spacing w:before="240"/>
        <w:rPr>
          <w:rFonts w:ascii="Arial" w:eastAsia="Calibri" w:hAnsi="Arial" w:cs="Arial"/>
          <w:b/>
          <w:sz w:val="22"/>
          <w:szCs w:val="22"/>
        </w:rPr>
      </w:pPr>
    </w:p>
    <w:p w14:paraId="4FC6AFD4" w14:textId="55BD0ED7" w:rsidR="007B2602" w:rsidRPr="007B2602" w:rsidRDefault="007B2602" w:rsidP="007B2602">
      <w:pPr>
        <w:spacing w:before="240"/>
        <w:rPr>
          <w:rFonts w:ascii="Arial" w:eastAsia="Calibri" w:hAnsi="Arial" w:cs="Arial"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PROJECT COST / RESOURCE ESTIMATE SUMMARY</w:t>
      </w:r>
    </w:p>
    <w:p w14:paraId="14543E5F" w14:textId="012BF3A8" w:rsidR="007B2602" w:rsidRDefault="007B2602" w:rsidP="007B2602">
      <w:pPr>
        <w:spacing w:before="120" w:after="60"/>
        <w:jc w:val="both"/>
        <w:rPr>
          <w:rFonts w:ascii="Arial" w:eastAsia="Calibri" w:hAnsi="Arial" w:cs="Arial"/>
          <w:b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Current Request</w:t>
      </w:r>
    </w:p>
    <w:p w14:paraId="0E2F37D8" w14:textId="26730EC5" w:rsidR="00EE7C44" w:rsidRPr="003E2E9F" w:rsidRDefault="00EE7C44" w:rsidP="007B2602">
      <w:pPr>
        <w:spacing w:before="120" w:after="60"/>
        <w:jc w:val="both"/>
        <w:rPr>
          <w:rFonts w:ascii="Arial" w:eastAsia="Calibri" w:hAnsi="Arial" w:cs="Arial"/>
          <w:bCs/>
          <w:i/>
          <w:iCs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77"/>
        <w:gridCol w:w="1913"/>
      </w:tblGrid>
      <w:tr w:rsidR="007B2602" w:rsidRPr="007B2602" w14:paraId="050E9EBE" w14:textId="77777777" w:rsidTr="003F5AC8">
        <w:trPr>
          <w:trHeight w:val="386"/>
          <w:jc w:val="center"/>
        </w:trPr>
        <w:tc>
          <w:tcPr>
            <w:tcW w:w="7447" w:type="dxa"/>
            <w:gridSpan w:val="2"/>
            <w:shd w:val="clear" w:color="auto" w:fill="E7E6E6"/>
            <w:vAlign w:val="center"/>
          </w:tcPr>
          <w:p w14:paraId="7EE97AA1" w14:textId="7777777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913" w:type="dxa"/>
            <w:shd w:val="clear" w:color="auto" w:fill="E7E6E6"/>
            <w:vAlign w:val="center"/>
          </w:tcPr>
          <w:p w14:paraId="5E127490" w14:textId="7777777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Amount</w:t>
            </w:r>
          </w:p>
        </w:tc>
      </w:tr>
      <w:tr w:rsidR="007B2602" w:rsidRPr="007B2602" w14:paraId="45DE306D" w14:textId="77777777" w:rsidTr="003F5AC8">
        <w:trPr>
          <w:trHeight w:val="395"/>
          <w:jc w:val="center"/>
        </w:trPr>
        <w:tc>
          <w:tcPr>
            <w:tcW w:w="7447" w:type="dxa"/>
            <w:gridSpan w:val="2"/>
            <w:shd w:val="clear" w:color="auto" w:fill="auto"/>
            <w:vAlign w:val="center"/>
          </w:tcPr>
          <w:p w14:paraId="1CEC9E1E" w14:textId="270A691E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E2E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Year 1</w:t>
            </w:r>
            <w:r w:rsidR="00EE7C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C7A9620" w14:textId="0DFC1F8D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B2602" w:rsidRPr="007B2602" w14:paraId="48E01827" w14:textId="77777777" w:rsidTr="003F5AC8">
        <w:trPr>
          <w:trHeight w:val="422"/>
          <w:jc w:val="center"/>
        </w:trPr>
        <w:tc>
          <w:tcPr>
            <w:tcW w:w="7447" w:type="dxa"/>
            <w:gridSpan w:val="2"/>
            <w:shd w:val="clear" w:color="auto" w:fill="auto"/>
            <w:vAlign w:val="center"/>
          </w:tcPr>
          <w:p w14:paraId="77F4A787" w14:textId="1C5323FE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3E2E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Year 2</w:t>
            </w:r>
            <w:r w:rsidR="00EE7C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FCBCF63" w14:textId="2A2430C4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B2602" w:rsidRPr="007B2602" w14:paraId="5E0D13E2" w14:textId="77777777" w:rsidTr="003F5AC8">
        <w:trPr>
          <w:trHeight w:val="422"/>
          <w:jc w:val="center"/>
        </w:trPr>
        <w:tc>
          <w:tcPr>
            <w:tcW w:w="7447" w:type="dxa"/>
            <w:gridSpan w:val="2"/>
            <w:shd w:val="clear" w:color="auto" w:fill="auto"/>
            <w:vAlign w:val="center"/>
          </w:tcPr>
          <w:p w14:paraId="580B6E80" w14:textId="57650E54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3E2E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Year 3</w:t>
            </w:r>
            <w:r w:rsidR="00EE7C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99B18A3" w14:textId="626289D8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B2602" w:rsidRPr="007B2602" w14:paraId="491A3F3E" w14:textId="77777777" w:rsidTr="003F5AC8">
        <w:trPr>
          <w:trHeight w:val="422"/>
          <w:jc w:val="center"/>
        </w:trPr>
        <w:tc>
          <w:tcPr>
            <w:tcW w:w="7447" w:type="dxa"/>
            <w:gridSpan w:val="2"/>
            <w:shd w:val="clear" w:color="auto" w:fill="auto"/>
            <w:vAlign w:val="center"/>
          </w:tcPr>
          <w:p w14:paraId="36C0A9CE" w14:textId="794F1A60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3E2E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Year 4</w:t>
            </w:r>
            <w:r w:rsidR="00EE7C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83F2279" w14:textId="50A4F1DD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B2602" w:rsidRPr="007B2602" w14:paraId="3D21FB8D" w14:textId="77777777" w:rsidTr="003F5AC8">
        <w:trPr>
          <w:trHeight w:val="422"/>
          <w:jc w:val="center"/>
        </w:trPr>
        <w:tc>
          <w:tcPr>
            <w:tcW w:w="7447" w:type="dxa"/>
            <w:gridSpan w:val="2"/>
            <w:shd w:val="clear" w:color="auto" w:fill="auto"/>
            <w:vAlign w:val="center"/>
          </w:tcPr>
          <w:p w14:paraId="0EF90BB6" w14:textId="62DF84F9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3E2E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Year 5</w:t>
            </w:r>
            <w:r w:rsidR="00EE7C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34304F6" w14:textId="0A3B9F30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B2602" w:rsidRPr="007B2602" w14:paraId="2423B2FA" w14:textId="77777777" w:rsidTr="003F5AC8">
        <w:trPr>
          <w:gridBefore w:val="1"/>
          <w:wBefore w:w="5670" w:type="dxa"/>
          <w:trHeight w:val="422"/>
          <w:jc w:val="center"/>
        </w:trPr>
        <w:tc>
          <w:tcPr>
            <w:tcW w:w="1777" w:type="dxa"/>
            <w:shd w:val="clear" w:color="auto" w:fill="E7E6E6"/>
            <w:vAlign w:val="center"/>
          </w:tcPr>
          <w:p w14:paraId="5BBC342E" w14:textId="7777777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E2A9F07" w14:textId="687E67B3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0895D5B9" w14:textId="77777777" w:rsidR="007B2602" w:rsidRPr="007B2602" w:rsidRDefault="007B2602" w:rsidP="007B2602">
      <w:pPr>
        <w:jc w:val="both"/>
        <w:rPr>
          <w:rFonts w:ascii="Arial" w:eastAsia="Calibri" w:hAnsi="Arial" w:cs="Arial"/>
          <w:sz w:val="22"/>
          <w:szCs w:val="22"/>
        </w:rPr>
      </w:pPr>
    </w:p>
    <w:p w14:paraId="7734D6D2" w14:textId="13C8218C" w:rsidR="007B2602" w:rsidRPr="007B2602" w:rsidRDefault="007B2602" w:rsidP="007B2602">
      <w:pPr>
        <w:spacing w:before="120" w:after="60"/>
        <w:jc w:val="both"/>
        <w:rPr>
          <w:rFonts w:ascii="Arial" w:eastAsia="Calibri" w:hAnsi="Arial" w:cs="Arial"/>
          <w:b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Total Life Cycle Cost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3951"/>
        <w:gridCol w:w="1226"/>
        <w:gridCol w:w="887"/>
        <w:gridCol w:w="643"/>
        <w:gridCol w:w="1592"/>
      </w:tblGrid>
      <w:tr w:rsidR="007B2602" w:rsidRPr="007B2602" w14:paraId="3CF8C69A" w14:textId="77777777" w:rsidTr="003F5AC8">
        <w:trPr>
          <w:tblHeader/>
          <w:jc w:val="center"/>
        </w:trPr>
        <w:tc>
          <w:tcPr>
            <w:tcW w:w="1051" w:type="dxa"/>
            <w:shd w:val="clear" w:color="auto" w:fill="E7E6E6"/>
            <w:vAlign w:val="center"/>
          </w:tcPr>
          <w:p w14:paraId="41223478" w14:textId="7777777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951" w:type="dxa"/>
            <w:shd w:val="clear" w:color="auto" w:fill="E7E6E6"/>
            <w:vAlign w:val="center"/>
          </w:tcPr>
          <w:p w14:paraId="5843B4F0" w14:textId="7777777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113" w:type="dxa"/>
            <w:gridSpan w:val="2"/>
            <w:shd w:val="clear" w:color="auto" w:fill="E7E6E6"/>
            <w:vAlign w:val="center"/>
          </w:tcPr>
          <w:p w14:paraId="388130C2" w14:textId="7777777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2235" w:type="dxa"/>
            <w:gridSpan w:val="2"/>
            <w:shd w:val="clear" w:color="auto" w:fill="E7E6E6"/>
            <w:vAlign w:val="center"/>
          </w:tcPr>
          <w:p w14:paraId="4F384696" w14:textId="7777777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z w:val="22"/>
                <w:szCs w:val="22"/>
              </w:rPr>
              <w:t>Cumulative Total</w:t>
            </w:r>
          </w:p>
        </w:tc>
      </w:tr>
      <w:tr w:rsidR="007B2602" w:rsidRPr="007B2602" w14:paraId="47E92F5D" w14:textId="77777777" w:rsidTr="003F5AC8">
        <w:trPr>
          <w:trHeight w:val="432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2EE7E12E" w14:textId="7FBBA6D6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10B67662" w14:textId="5CFC5BAC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42E84AD1" w14:textId="5855C01B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648B1D20" w14:textId="6CB7B7DA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B2602" w:rsidRPr="007B2602" w14:paraId="5F088020" w14:textId="77777777" w:rsidTr="003F5AC8">
        <w:trPr>
          <w:trHeight w:val="432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57CADB59" w14:textId="5F15238C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1C4DD9FF" w14:textId="4901ADB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71B0DE5B" w14:textId="607228FC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294F3748" w14:textId="169B2DC8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B2602" w:rsidRPr="007B2602" w14:paraId="78D8BD9F" w14:textId="77777777" w:rsidTr="003F5AC8">
        <w:trPr>
          <w:trHeight w:val="432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64282397" w14:textId="5A380A2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72EA3B22" w14:textId="32EA525C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1EEB7B0B" w14:textId="6266653E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4ADC19DB" w14:textId="0D46E2DA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B2602" w:rsidRPr="007B2602" w14:paraId="2329A02D" w14:textId="77777777" w:rsidTr="003F5AC8">
        <w:trPr>
          <w:trHeight w:val="432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2DEF7F83" w14:textId="73798B2D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57FB9D14" w14:textId="18DD303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6AC5F5F5" w14:textId="4FC340D0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4779B535" w14:textId="451913D7" w:rsidR="007B2602" w:rsidRPr="007B2602" w:rsidRDefault="007B2602" w:rsidP="007B2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B2602" w:rsidRPr="007B2602" w14:paraId="4BFECD2F" w14:textId="77777777" w:rsidTr="00F45B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2" w:type="dxa"/>
        </w:trPr>
        <w:tc>
          <w:tcPr>
            <w:tcW w:w="6228" w:type="dxa"/>
            <w:gridSpan w:val="3"/>
            <w:shd w:val="clear" w:color="auto" w:fill="auto"/>
            <w:vAlign w:val="bottom"/>
          </w:tcPr>
          <w:p w14:paraId="0D801E6B" w14:textId="77777777" w:rsidR="007B2602" w:rsidRPr="007B2602" w:rsidRDefault="007B2602" w:rsidP="007B2602">
            <w:pPr>
              <w:tabs>
                <w:tab w:val="left" w:pos="1440"/>
              </w:tabs>
              <w:spacing w:before="120"/>
              <w:ind w:right="-108"/>
              <w:rPr>
                <w:rFonts w:ascii="Arial" w:eastAsia="Calibri" w:hAnsi="Arial" w:cs="Arial"/>
                <w:b/>
                <w:spacing w:val="-5"/>
                <w:sz w:val="22"/>
                <w:szCs w:val="20"/>
              </w:rPr>
            </w:pPr>
            <w:r w:rsidRPr="007B2602">
              <w:rPr>
                <w:rFonts w:ascii="Arial" w:eastAsia="Calibri" w:hAnsi="Arial" w:cs="Arial"/>
                <w:spacing w:val="-5"/>
                <w:sz w:val="22"/>
                <w:szCs w:val="22"/>
              </w:rPr>
              <w:t xml:space="preserve">With approval of this request, the </w:t>
            </w:r>
            <w:r w:rsidRPr="007B2602">
              <w:rPr>
                <w:rFonts w:ascii="Arial" w:eastAsia="Calibri" w:hAnsi="Arial" w:cs="Arial"/>
                <w:b/>
                <w:spacing w:val="-5"/>
                <w:sz w:val="22"/>
                <w:szCs w:val="22"/>
              </w:rPr>
              <w:t>Total Life Cycle Cost will be $</w:t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71BAE6A" w14:textId="3FB47ECA" w:rsidR="007B2602" w:rsidRPr="007B2602" w:rsidRDefault="007B2602" w:rsidP="007B2602">
            <w:pPr>
              <w:tabs>
                <w:tab w:val="left" w:pos="1440"/>
                <w:tab w:val="left" w:pos="8668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09125227" w14:textId="77777777" w:rsidR="007B2602" w:rsidRPr="007B2602" w:rsidRDefault="007B2602" w:rsidP="00950FD6">
      <w:pPr>
        <w:spacing w:before="240"/>
        <w:rPr>
          <w:rFonts w:ascii="Arial" w:eastAsia="Calibri" w:hAnsi="Arial" w:cs="Arial"/>
          <w:sz w:val="22"/>
          <w:szCs w:val="22"/>
        </w:rPr>
      </w:pPr>
      <w:r w:rsidRPr="007B2602">
        <w:rPr>
          <w:rFonts w:ascii="Arial" w:eastAsia="Calibri" w:hAnsi="Arial" w:cs="Arial"/>
          <w:b/>
          <w:sz w:val="22"/>
          <w:szCs w:val="22"/>
        </w:rPr>
        <w:t>COST BENEFIT ANALYSIS / RETURN ON INVESTMENT</w:t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2552"/>
        <w:gridCol w:w="2123"/>
      </w:tblGrid>
      <w:tr w:rsidR="00C64286" w14:paraId="0FA97844" w14:textId="77777777" w:rsidTr="00C64286">
        <w:tc>
          <w:tcPr>
            <w:tcW w:w="4675" w:type="dxa"/>
            <w:gridSpan w:val="2"/>
          </w:tcPr>
          <w:p w14:paraId="1768293D" w14:textId="77777777" w:rsidR="00C64286" w:rsidRPr="003E2E9F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E2E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Independent Contract</w:t>
            </w:r>
          </w:p>
        </w:tc>
        <w:tc>
          <w:tcPr>
            <w:tcW w:w="4675" w:type="dxa"/>
            <w:gridSpan w:val="2"/>
          </w:tcPr>
          <w:p w14:paraId="1202C76E" w14:textId="77777777" w:rsidR="00C64286" w:rsidRPr="003E2E9F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E2E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MDE Contract</w:t>
            </w:r>
          </w:p>
        </w:tc>
      </w:tr>
      <w:tr w:rsidR="00C64286" w14:paraId="47B6FA68" w14:textId="77777777" w:rsidTr="00C64286">
        <w:tc>
          <w:tcPr>
            <w:tcW w:w="2425" w:type="dxa"/>
          </w:tcPr>
          <w:p w14:paraId="7377901B" w14:textId="77777777" w:rsidR="00C64286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Implementation Cost</w:t>
            </w:r>
          </w:p>
        </w:tc>
        <w:tc>
          <w:tcPr>
            <w:tcW w:w="2250" w:type="dxa"/>
          </w:tcPr>
          <w:p w14:paraId="4CE05FFB" w14:textId="77777777" w:rsidR="00C64286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CF09E8" w14:textId="77777777" w:rsidR="00C64286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Implementation Cost</w:t>
            </w:r>
          </w:p>
        </w:tc>
        <w:tc>
          <w:tcPr>
            <w:tcW w:w="2123" w:type="dxa"/>
          </w:tcPr>
          <w:p w14:paraId="5FBBEE6F" w14:textId="77777777" w:rsidR="00C64286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$0.00</w:t>
            </w:r>
          </w:p>
        </w:tc>
      </w:tr>
      <w:tr w:rsidR="00C64286" w14:paraId="7A0DBD98" w14:textId="77777777" w:rsidTr="00C64286">
        <w:tc>
          <w:tcPr>
            <w:tcW w:w="2425" w:type="dxa"/>
          </w:tcPr>
          <w:p w14:paraId="51B138B4" w14:textId="77777777" w:rsidR="00C64286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6D931D4" w14:textId="77777777" w:rsidR="00C64286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593CBA" w14:textId="77777777" w:rsidR="00C64286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B7B7393" w14:textId="77777777" w:rsidR="00C64286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64286" w:rsidRPr="003D7DA2" w14:paraId="071D74D6" w14:textId="77777777" w:rsidTr="00C64286">
        <w:tc>
          <w:tcPr>
            <w:tcW w:w="2425" w:type="dxa"/>
            <w:shd w:val="clear" w:color="auto" w:fill="BFBFBF" w:themeFill="background1" w:themeFillShade="BF"/>
          </w:tcPr>
          <w:p w14:paraId="7C2F5F56" w14:textId="77777777" w:rsidR="00C64286" w:rsidRPr="003E2E9F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E2E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50" w:type="dxa"/>
          </w:tcPr>
          <w:p w14:paraId="40694E78" w14:textId="77777777" w:rsidR="00C64286" w:rsidRPr="003E2E9F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2F41E8C" w14:textId="77777777" w:rsidR="00C64286" w:rsidRPr="003E2E9F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E2E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23" w:type="dxa"/>
          </w:tcPr>
          <w:p w14:paraId="0A44A93E" w14:textId="77777777" w:rsidR="00C64286" w:rsidRPr="003E2E9F" w:rsidRDefault="00C64286" w:rsidP="00C64286">
            <w:pPr>
              <w:spacing w:before="120" w:after="6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6F8B156" w14:textId="28EA3A39" w:rsidR="007B2602" w:rsidRPr="007B2602" w:rsidRDefault="00D06242" w:rsidP="003E2E9F">
      <w:pPr>
        <w:spacing w:before="240" w:after="12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7B2602" w:rsidRPr="007B2602">
        <w:rPr>
          <w:rFonts w:ascii="Arial" w:eastAsia="Calibri" w:hAnsi="Arial" w:cs="Arial"/>
          <w:b/>
          <w:sz w:val="22"/>
          <w:szCs w:val="22"/>
        </w:rPr>
        <w:t>ALTERNATIVES TO THE PROPOSED SOLUTION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500"/>
      </w:tblGrid>
      <w:tr w:rsidR="007B2602" w:rsidRPr="007B2602" w14:paraId="29D2EA8C" w14:textId="77777777" w:rsidTr="00950FD6">
        <w:trPr>
          <w:trHeight w:val="512"/>
          <w:jc w:val="center"/>
        </w:trPr>
        <w:tc>
          <w:tcPr>
            <w:tcW w:w="4860" w:type="dxa"/>
            <w:shd w:val="clear" w:color="auto" w:fill="E7E6E6"/>
            <w:vAlign w:val="center"/>
          </w:tcPr>
          <w:p w14:paraId="18A9B654" w14:textId="77777777" w:rsidR="007B2602" w:rsidRPr="007B2602" w:rsidRDefault="007B2602" w:rsidP="007B2602">
            <w:pPr>
              <w:ind w:left="72"/>
              <w:rPr>
                <w:rFonts w:ascii="Arial" w:eastAsia="Calibri" w:hAnsi="Arial" w:cs="Arial"/>
                <w:b/>
                <w:spacing w:val="-5"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spacing w:val="-5"/>
                <w:sz w:val="22"/>
                <w:szCs w:val="22"/>
              </w:rPr>
              <w:t xml:space="preserve">Other Options Considered </w:t>
            </w:r>
          </w:p>
        </w:tc>
        <w:tc>
          <w:tcPr>
            <w:tcW w:w="4500" w:type="dxa"/>
            <w:shd w:val="clear" w:color="auto" w:fill="E7E6E6"/>
            <w:vAlign w:val="center"/>
          </w:tcPr>
          <w:p w14:paraId="41C47BEC" w14:textId="77777777" w:rsidR="007B2602" w:rsidRPr="007B2602" w:rsidRDefault="007B2602" w:rsidP="007B2602">
            <w:pPr>
              <w:jc w:val="center"/>
              <w:rPr>
                <w:rFonts w:ascii="Arial" w:eastAsia="Calibri" w:hAnsi="Arial" w:cs="Arial"/>
                <w:b/>
                <w:bCs/>
                <w:iCs/>
                <w:spacing w:val="-5"/>
                <w:sz w:val="22"/>
                <w:szCs w:val="22"/>
              </w:rPr>
            </w:pPr>
            <w:r w:rsidRPr="007B2602">
              <w:rPr>
                <w:rFonts w:ascii="Arial" w:eastAsia="Calibri" w:hAnsi="Arial" w:cs="Arial"/>
                <w:b/>
                <w:bCs/>
                <w:iCs/>
                <w:spacing w:val="-5"/>
                <w:sz w:val="22"/>
                <w:szCs w:val="22"/>
              </w:rPr>
              <w:t>Reasons for Rejecting Alternative Solution</w:t>
            </w:r>
          </w:p>
        </w:tc>
      </w:tr>
      <w:tr w:rsidR="007B2602" w:rsidRPr="007B2602" w14:paraId="09642F39" w14:textId="77777777" w:rsidTr="00950FD6">
        <w:trPr>
          <w:trHeight w:val="1025"/>
          <w:jc w:val="center"/>
        </w:trPr>
        <w:tc>
          <w:tcPr>
            <w:tcW w:w="4860" w:type="dxa"/>
          </w:tcPr>
          <w:p w14:paraId="1B7CC039" w14:textId="5742D1CD" w:rsidR="007B2602" w:rsidRPr="007B2602" w:rsidRDefault="007B2602" w:rsidP="007B2602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1BE70980" w14:textId="7B0ACA80" w:rsidR="007B2602" w:rsidRPr="007B2602" w:rsidRDefault="007B2602" w:rsidP="007B26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Cs w:val="22"/>
              </w:rPr>
            </w:pPr>
          </w:p>
        </w:tc>
      </w:tr>
    </w:tbl>
    <w:p w14:paraId="2592BA47" w14:textId="4DAEE7B5" w:rsidR="00FA21A1" w:rsidRPr="007F6A02" w:rsidRDefault="00FE2951" w:rsidP="00FE2951">
      <w:pPr>
        <w:pStyle w:val="Level1"/>
        <w:numPr>
          <w:ilvl w:val="0"/>
          <w:numId w:val="0"/>
        </w:numPr>
        <w:ind w:left="1080"/>
        <w:rPr>
          <w:rFonts w:ascii="Arial" w:hAnsi="Arial" w:cs="Arial"/>
          <w:szCs w:val="22"/>
        </w:rPr>
      </w:pPr>
      <w:r w:rsidRPr="007F6A02">
        <w:rPr>
          <w:rFonts w:ascii="Arial" w:hAnsi="Arial" w:cs="Arial"/>
          <w:szCs w:val="22"/>
        </w:rPr>
        <w:br/>
      </w:r>
    </w:p>
    <w:p w14:paraId="17117026" w14:textId="77777777" w:rsidR="009D6769" w:rsidRPr="007F6A02" w:rsidRDefault="009D6769">
      <w:pPr>
        <w:rPr>
          <w:rFonts w:ascii="Arial" w:hAnsi="Arial" w:cs="Arial"/>
          <w:sz w:val="22"/>
          <w:szCs w:val="22"/>
        </w:rPr>
      </w:pPr>
    </w:p>
    <w:sectPr w:rsidR="009D6769" w:rsidRPr="007F6A02">
      <w:foot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F796" w14:textId="77777777" w:rsidR="00DA5F31" w:rsidRDefault="00DA5F31">
      <w:r>
        <w:separator/>
      </w:r>
    </w:p>
  </w:endnote>
  <w:endnote w:type="continuationSeparator" w:id="0">
    <w:p w14:paraId="3C9AFE64" w14:textId="77777777" w:rsidR="00DA5F31" w:rsidRDefault="00DA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7B71" w14:textId="49FBEC9C" w:rsidR="00E92355" w:rsidRPr="00EA2FD4" w:rsidRDefault="003867E0" w:rsidP="00951C6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</w:t>
    </w:r>
    <w:r w:rsidR="00E92355" w:rsidRPr="00EA2FD4">
      <w:rPr>
        <w:rFonts w:ascii="Arial" w:hAnsi="Arial" w:cs="Arial"/>
        <w:sz w:val="20"/>
      </w:rPr>
      <w:t>.</w:t>
    </w:r>
    <w:r w:rsidR="00E92355" w:rsidRPr="00EA2FD4">
      <w:rPr>
        <w:rStyle w:val="PageNumber"/>
        <w:rFonts w:ascii="Arial" w:hAnsi="Arial" w:cs="Arial"/>
        <w:sz w:val="20"/>
      </w:rPr>
      <w:fldChar w:fldCharType="begin"/>
    </w:r>
    <w:r w:rsidR="00E92355" w:rsidRPr="00EA2FD4">
      <w:rPr>
        <w:rStyle w:val="PageNumber"/>
        <w:rFonts w:ascii="Arial" w:hAnsi="Arial" w:cs="Arial"/>
        <w:sz w:val="20"/>
      </w:rPr>
      <w:instrText xml:space="preserve"> PAGE </w:instrText>
    </w:r>
    <w:r w:rsidR="00E92355" w:rsidRPr="00EA2FD4">
      <w:rPr>
        <w:rStyle w:val="PageNumber"/>
        <w:rFonts w:ascii="Arial" w:hAnsi="Arial" w:cs="Arial"/>
        <w:sz w:val="20"/>
      </w:rPr>
      <w:fldChar w:fldCharType="separate"/>
    </w:r>
    <w:r w:rsidR="00D56862">
      <w:rPr>
        <w:rStyle w:val="PageNumber"/>
        <w:rFonts w:ascii="Arial" w:hAnsi="Arial" w:cs="Arial"/>
        <w:noProof/>
        <w:sz w:val="20"/>
      </w:rPr>
      <w:t>2</w:t>
    </w:r>
    <w:r w:rsidR="00E92355" w:rsidRPr="00EA2FD4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5488" w14:textId="60B0FF0D" w:rsidR="00E92355" w:rsidRPr="00CA74E8" w:rsidRDefault="003867E0" w:rsidP="00951C6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</w:t>
    </w:r>
    <w:r w:rsidR="00E92355" w:rsidRPr="00CA74E8">
      <w:rPr>
        <w:rFonts w:ascii="Arial" w:hAnsi="Arial" w:cs="Arial"/>
        <w:sz w:val="20"/>
      </w:rPr>
      <w:t>.</w:t>
    </w:r>
    <w:r w:rsidR="00E92355" w:rsidRPr="00CA74E8">
      <w:rPr>
        <w:rStyle w:val="PageNumber"/>
        <w:rFonts w:ascii="Arial" w:hAnsi="Arial" w:cs="Arial"/>
        <w:sz w:val="20"/>
      </w:rPr>
      <w:fldChar w:fldCharType="begin"/>
    </w:r>
    <w:r w:rsidR="00E92355" w:rsidRPr="00CA74E8">
      <w:rPr>
        <w:rStyle w:val="PageNumber"/>
        <w:rFonts w:ascii="Arial" w:hAnsi="Arial" w:cs="Arial"/>
        <w:sz w:val="20"/>
      </w:rPr>
      <w:instrText xml:space="preserve"> PAGE </w:instrText>
    </w:r>
    <w:r w:rsidR="00E92355" w:rsidRPr="00CA74E8">
      <w:rPr>
        <w:rStyle w:val="PageNumber"/>
        <w:rFonts w:ascii="Arial" w:hAnsi="Arial" w:cs="Arial"/>
        <w:sz w:val="20"/>
      </w:rPr>
      <w:fldChar w:fldCharType="separate"/>
    </w:r>
    <w:r w:rsidR="00D56862">
      <w:rPr>
        <w:rStyle w:val="PageNumber"/>
        <w:rFonts w:ascii="Arial" w:hAnsi="Arial" w:cs="Arial"/>
        <w:noProof/>
        <w:sz w:val="20"/>
      </w:rPr>
      <w:t>1</w:t>
    </w:r>
    <w:r w:rsidR="00E92355" w:rsidRPr="00CA74E8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E76C" w14:textId="77777777" w:rsidR="00DA5F31" w:rsidRDefault="00DA5F31">
      <w:r>
        <w:separator/>
      </w:r>
    </w:p>
  </w:footnote>
  <w:footnote w:type="continuationSeparator" w:id="0">
    <w:p w14:paraId="2580A49E" w14:textId="77777777" w:rsidR="00DA5F31" w:rsidRDefault="00DA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782"/>
    <w:multiLevelType w:val="multilevel"/>
    <w:tmpl w:val="7122A4B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16254B9C"/>
    <w:multiLevelType w:val="hybridMultilevel"/>
    <w:tmpl w:val="584CEE1E"/>
    <w:lvl w:ilvl="0" w:tplc="B98234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C52FF"/>
    <w:multiLevelType w:val="hybridMultilevel"/>
    <w:tmpl w:val="9252E68A"/>
    <w:lvl w:ilvl="0" w:tplc="7C7C36A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46FE3925"/>
    <w:multiLevelType w:val="hybridMultilevel"/>
    <w:tmpl w:val="E58E16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EDA3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3AD7977"/>
    <w:multiLevelType w:val="hybridMultilevel"/>
    <w:tmpl w:val="30FE0566"/>
    <w:lvl w:ilvl="0" w:tplc="07580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63D02"/>
    <w:multiLevelType w:val="hybridMultilevel"/>
    <w:tmpl w:val="AC06CE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21848183">
    <w:abstractNumId w:val="0"/>
  </w:num>
  <w:num w:numId="2" w16cid:durableId="1568761651">
    <w:abstractNumId w:val="1"/>
  </w:num>
  <w:num w:numId="3" w16cid:durableId="179783964">
    <w:abstractNumId w:val="5"/>
  </w:num>
  <w:num w:numId="4" w16cid:durableId="117841150">
    <w:abstractNumId w:val="2"/>
  </w:num>
  <w:num w:numId="5" w16cid:durableId="1489244124">
    <w:abstractNumId w:val="4"/>
  </w:num>
  <w:num w:numId="6" w16cid:durableId="1346176695">
    <w:abstractNumId w:val="3"/>
  </w:num>
  <w:num w:numId="7" w16cid:durableId="881332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31"/>
    <w:rsid w:val="00012DCF"/>
    <w:rsid w:val="0001614A"/>
    <w:rsid w:val="00034859"/>
    <w:rsid w:val="00057721"/>
    <w:rsid w:val="00083E11"/>
    <w:rsid w:val="000947CC"/>
    <w:rsid w:val="000B29ED"/>
    <w:rsid w:val="000B4E2E"/>
    <w:rsid w:val="00124F6F"/>
    <w:rsid w:val="001872CD"/>
    <w:rsid w:val="001A7D06"/>
    <w:rsid w:val="00214901"/>
    <w:rsid w:val="0023647E"/>
    <w:rsid w:val="00261AD7"/>
    <w:rsid w:val="002712B2"/>
    <w:rsid w:val="002E6C8B"/>
    <w:rsid w:val="00350E14"/>
    <w:rsid w:val="00361FEE"/>
    <w:rsid w:val="003856BD"/>
    <w:rsid w:val="003867E0"/>
    <w:rsid w:val="003D7DA2"/>
    <w:rsid w:val="003E2E9F"/>
    <w:rsid w:val="003F5AC8"/>
    <w:rsid w:val="00435075"/>
    <w:rsid w:val="004E15E7"/>
    <w:rsid w:val="005A2B69"/>
    <w:rsid w:val="005A6197"/>
    <w:rsid w:val="005B3EF7"/>
    <w:rsid w:val="005C6FC1"/>
    <w:rsid w:val="00606E79"/>
    <w:rsid w:val="006073FC"/>
    <w:rsid w:val="006375D1"/>
    <w:rsid w:val="006742FA"/>
    <w:rsid w:val="00687849"/>
    <w:rsid w:val="006D6B56"/>
    <w:rsid w:val="00751F8F"/>
    <w:rsid w:val="007B2602"/>
    <w:rsid w:val="007B6C04"/>
    <w:rsid w:val="007E0ECA"/>
    <w:rsid w:val="007F6A02"/>
    <w:rsid w:val="00814646"/>
    <w:rsid w:val="00842092"/>
    <w:rsid w:val="00863B87"/>
    <w:rsid w:val="008659E3"/>
    <w:rsid w:val="00875130"/>
    <w:rsid w:val="00894B09"/>
    <w:rsid w:val="008A3692"/>
    <w:rsid w:val="008E2DF1"/>
    <w:rsid w:val="009116CF"/>
    <w:rsid w:val="0093081D"/>
    <w:rsid w:val="00950FD6"/>
    <w:rsid w:val="00951C64"/>
    <w:rsid w:val="0095710D"/>
    <w:rsid w:val="0097203C"/>
    <w:rsid w:val="009D6769"/>
    <w:rsid w:val="009E182C"/>
    <w:rsid w:val="00A03543"/>
    <w:rsid w:val="00A55905"/>
    <w:rsid w:val="00B141FB"/>
    <w:rsid w:val="00B464F4"/>
    <w:rsid w:val="00B75ED5"/>
    <w:rsid w:val="00B94DE7"/>
    <w:rsid w:val="00BB22E5"/>
    <w:rsid w:val="00BB7BD9"/>
    <w:rsid w:val="00BE61AB"/>
    <w:rsid w:val="00C454B4"/>
    <w:rsid w:val="00C64286"/>
    <w:rsid w:val="00C81F36"/>
    <w:rsid w:val="00CA1900"/>
    <w:rsid w:val="00CA557D"/>
    <w:rsid w:val="00CA74E8"/>
    <w:rsid w:val="00CF0D4C"/>
    <w:rsid w:val="00CF2437"/>
    <w:rsid w:val="00D06242"/>
    <w:rsid w:val="00D4057B"/>
    <w:rsid w:val="00D56862"/>
    <w:rsid w:val="00DA5F31"/>
    <w:rsid w:val="00E00CA5"/>
    <w:rsid w:val="00E77EAB"/>
    <w:rsid w:val="00E92355"/>
    <w:rsid w:val="00EA2FD4"/>
    <w:rsid w:val="00EE6D42"/>
    <w:rsid w:val="00EE7C44"/>
    <w:rsid w:val="00EF6DD2"/>
    <w:rsid w:val="00F55FF0"/>
    <w:rsid w:val="00F6135B"/>
    <w:rsid w:val="00F939B3"/>
    <w:rsid w:val="00F971BC"/>
    <w:rsid w:val="00FA21A1"/>
    <w:rsid w:val="00FE20C6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1AC79"/>
  <w15:chartTrackingRefBased/>
  <w15:docId w15:val="{766E2BF8-54EF-41F6-9559-056A5EB3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-5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  <w:rPr>
      <w:spacing w:val="-5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pacing w:val="-5"/>
      <w:sz w:val="18"/>
      <w:szCs w:val="20"/>
    </w:rPr>
  </w:style>
  <w:style w:type="paragraph" w:customStyle="1" w:styleId="MessageHeaderFirst">
    <w:name w:val="Message Header First"/>
    <w:next w:val="Normal"/>
    <w:pPr>
      <w:tabs>
        <w:tab w:val="left" w:pos="720"/>
      </w:tabs>
      <w:spacing w:before="220"/>
      <w:ind w:left="720" w:hanging="720"/>
    </w:pPr>
    <w:rPr>
      <w:sz w:val="22"/>
    </w:rPr>
  </w:style>
  <w:style w:type="character" w:customStyle="1" w:styleId="MessageHeaderLabel">
    <w:name w:val="Message Header Label"/>
    <w:rPr>
      <w:rFonts w:ascii="Times New Roman" w:hAnsi="Times New Roman"/>
      <w:b/>
      <w:spacing w:val="-10"/>
      <w:sz w:val="22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before="120" w:after="320"/>
      <w:ind w:left="720" w:hanging="720"/>
    </w:pPr>
    <w:rPr>
      <w:rFonts w:ascii="Times New Roman" w:hAnsi="Times New Roman" w:cs="Times New Roman"/>
      <w:spacing w:val="-5"/>
      <w:sz w:val="22"/>
      <w:szCs w:val="20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customStyle="1" w:styleId="Level5">
    <w:name w:val="Level 5"/>
    <w:rsid w:val="00FE2951"/>
    <w:pPr>
      <w:numPr>
        <w:ilvl w:val="4"/>
        <w:numId w:val="1"/>
      </w:numPr>
      <w:spacing w:before="240"/>
    </w:pPr>
    <w:rPr>
      <w:sz w:val="22"/>
    </w:rPr>
  </w:style>
  <w:style w:type="paragraph" w:customStyle="1" w:styleId="Level6">
    <w:name w:val="Level 6"/>
    <w:rsid w:val="00FE2951"/>
    <w:pPr>
      <w:numPr>
        <w:ilvl w:val="5"/>
        <w:numId w:val="1"/>
      </w:numPr>
      <w:spacing w:before="240"/>
    </w:pPr>
    <w:rPr>
      <w:sz w:val="22"/>
    </w:rPr>
  </w:style>
  <w:style w:type="paragraph" w:customStyle="1" w:styleId="Level1">
    <w:name w:val="Level 1"/>
    <w:rsid w:val="00FE2951"/>
    <w:pPr>
      <w:numPr>
        <w:numId w:val="1"/>
      </w:numPr>
      <w:spacing w:before="240"/>
      <w:outlineLvl w:val="0"/>
    </w:pPr>
    <w:rPr>
      <w:sz w:val="22"/>
    </w:rPr>
  </w:style>
  <w:style w:type="paragraph" w:customStyle="1" w:styleId="Level2">
    <w:name w:val="Level 2"/>
    <w:rsid w:val="00FE2951"/>
    <w:pPr>
      <w:numPr>
        <w:ilvl w:val="1"/>
        <w:numId w:val="1"/>
      </w:numPr>
      <w:spacing w:before="240"/>
      <w:outlineLvl w:val="1"/>
    </w:pPr>
    <w:rPr>
      <w:sz w:val="22"/>
    </w:rPr>
  </w:style>
  <w:style w:type="paragraph" w:customStyle="1" w:styleId="Level3">
    <w:name w:val="Level 3"/>
    <w:rsid w:val="00FE2951"/>
    <w:pPr>
      <w:numPr>
        <w:ilvl w:val="2"/>
        <w:numId w:val="1"/>
      </w:numPr>
      <w:spacing w:before="240"/>
      <w:outlineLvl w:val="2"/>
    </w:pPr>
    <w:rPr>
      <w:sz w:val="22"/>
    </w:rPr>
  </w:style>
  <w:style w:type="paragraph" w:customStyle="1" w:styleId="Level4">
    <w:name w:val="Level 4"/>
    <w:basedOn w:val="Level3"/>
    <w:rsid w:val="00FE2951"/>
    <w:pPr>
      <w:numPr>
        <w:ilvl w:val="3"/>
      </w:numPr>
    </w:pPr>
  </w:style>
  <w:style w:type="table" w:styleId="TableGrid">
    <w:name w:val="Table Grid"/>
    <w:basedOn w:val="TableNormal"/>
    <w:rsid w:val="00FE295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1C64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7B2602"/>
    <w:rPr>
      <w:sz w:val="24"/>
      <w:szCs w:val="24"/>
    </w:rPr>
  </w:style>
  <w:style w:type="character" w:styleId="CommentReference">
    <w:name w:val="annotation reference"/>
    <w:basedOn w:val="DefaultParagraphFont"/>
    <w:rsid w:val="00A03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543"/>
  </w:style>
  <w:style w:type="paragraph" w:styleId="CommentSubject">
    <w:name w:val="annotation subject"/>
    <w:basedOn w:val="CommentText"/>
    <w:next w:val="CommentText"/>
    <w:link w:val="CommentSubjectChar"/>
    <w:rsid w:val="00A03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templates\Procurement\Board%20Write-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Write-Up</Template>
  <TotalTime>8</TotalTime>
  <Pages>2</Pages>
  <Words>121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ITS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Debbie Parker</dc:creator>
  <cp:keywords/>
  <cp:lastModifiedBy>Monique Corley</cp:lastModifiedBy>
  <cp:revision>5</cp:revision>
  <cp:lastPrinted>2023-04-14T21:10:00Z</cp:lastPrinted>
  <dcterms:created xsi:type="dcterms:W3CDTF">2023-06-30T13:42:00Z</dcterms:created>
  <dcterms:modified xsi:type="dcterms:W3CDTF">2023-06-30T18:33:00Z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ebbde1-0e79-4e50-becd-2fb2eb66235c_Enabled">
    <vt:lpwstr>true</vt:lpwstr>
  </property>
  <property fmtid="{D5CDD505-2E9C-101B-9397-08002B2CF9AE}" pid="3" name="MSIP_Label_edebbde1-0e79-4e50-becd-2fb2eb66235c_SetDate">
    <vt:lpwstr>2020-10-30T14:16:54Z</vt:lpwstr>
  </property>
  <property fmtid="{D5CDD505-2E9C-101B-9397-08002B2CF9AE}" pid="4" name="MSIP_Label_edebbde1-0e79-4e50-becd-2fb2eb66235c_Method">
    <vt:lpwstr>Standard</vt:lpwstr>
  </property>
  <property fmtid="{D5CDD505-2E9C-101B-9397-08002B2CF9AE}" pid="5" name="MSIP_Label_edebbde1-0e79-4e50-becd-2fb2eb66235c_Name">
    <vt:lpwstr>edebbde1-0e79-4e50-becd-2fb2eb66235c</vt:lpwstr>
  </property>
  <property fmtid="{D5CDD505-2E9C-101B-9397-08002B2CF9AE}" pid="6" name="MSIP_Label_edebbde1-0e79-4e50-becd-2fb2eb66235c_SiteId">
    <vt:lpwstr>e7bd77f1-3190-440c-a6c6-4ccf9d5f4f4d</vt:lpwstr>
  </property>
  <property fmtid="{D5CDD505-2E9C-101B-9397-08002B2CF9AE}" pid="7" name="MSIP_Label_edebbde1-0e79-4e50-becd-2fb2eb66235c_ActionId">
    <vt:lpwstr>70103ad4-2f55-499a-92d5-f327f084d517</vt:lpwstr>
  </property>
  <property fmtid="{D5CDD505-2E9C-101B-9397-08002B2CF9AE}" pid="8" name="MSIP_Label_edebbde1-0e79-4e50-becd-2fb2eb66235c_ContentBits">
    <vt:lpwstr>0</vt:lpwstr>
  </property>
</Properties>
</file>