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6B57" w14:textId="580AA77F" w:rsidR="003E70CF" w:rsidRDefault="003E70C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BC888DB" wp14:editId="22CD1E59">
            <wp:extent cx="1588655" cy="397164"/>
            <wp:effectExtent l="0" t="0" r="0" b="0"/>
            <wp:docPr id="2100592767" name="Picture 1" descr="A blu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592767" name="Picture 1" descr="A blue letters on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753" cy="41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2678" w14:textId="77777777" w:rsidR="001C1C21" w:rsidRDefault="001C1C21">
      <w:pPr>
        <w:rPr>
          <w:b/>
          <w:bCs/>
          <w:sz w:val="32"/>
          <w:szCs w:val="32"/>
        </w:rPr>
      </w:pPr>
    </w:p>
    <w:p w14:paraId="50384B87" w14:textId="7C479811" w:rsidR="00720E94" w:rsidRDefault="00720E94" w:rsidP="00D24BFB">
      <w:pPr>
        <w:rPr>
          <w:rFonts w:ascii="Aptos" w:hAnsi="Aptos" w:cstheme="minorHAnsi"/>
        </w:rPr>
      </w:pPr>
      <w:r w:rsidRPr="00D24BFB">
        <w:rPr>
          <w:rFonts w:ascii="Aptos" w:hAnsi="Aptos"/>
          <w:b/>
          <w:bCs/>
          <w:sz w:val="32"/>
          <w:szCs w:val="32"/>
        </w:rPr>
        <w:t>SUMMER BOOTCAMP</w:t>
      </w:r>
      <w:r w:rsidR="00D24BFB">
        <w:rPr>
          <w:rFonts w:ascii="Aptos" w:hAnsi="Aptos"/>
          <w:b/>
          <w:bCs/>
          <w:sz w:val="32"/>
          <w:szCs w:val="32"/>
        </w:rPr>
        <w:t xml:space="preserve"> |</w:t>
      </w:r>
      <w:r w:rsidR="00D24BFB" w:rsidRPr="00D24BFB">
        <w:rPr>
          <w:rFonts w:ascii="Aptos" w:hAnsi="Aptos"/>
          <w:b/>
          <w:bCs/>
          <w:sz w:val="32"/>
          <w:szCs w:val="32"/>
        </w:rPr>
        <w:t xml:space="preserve"> </w:t>
      </w:r>
      <w:r w:rsidRPr="006A6E26">
        <w:rPr>
          <w:rFonts w:ascii="Aptos" w:hAnsi="Aptos" w:cstheme="minorHAnsi"/>
        </w:rPr>
        <w:t>Cadence Bank Arena &amp; Conference Center, Tupelo</w:t>
      </w:r>
    </w:p>
    <w:p w14:paraId="6842690B" w14:textId="23CE5249" w:rsidR="00296787" w:rsidRDefault="00521725">
      <w:pPr>
        <w:rPr>
          <w:rFonts w:ascii="Aptos" w:hAnsi="Aptos"/>
          <w:b/>
          <w:sz w:val="32"/>
          <w:szCs w:val="32"/>
        </w:rPr>
      </w:pPr>
      <w:r w:rsidRPr="4E7CC1C7">
        <w:rPr>
          <w:rFonts w:ascii="Aptos" w:hAnsi="Aptos" w:cstheme="minorBidi"/>
        </w:rPr>
        <w:t>June 10-11, 2024</w:t>
      </w:r>
    </w:p>
    <w:p w14:paraId="532D9DCF" w14:textId="77777777" w:rsidR="00296787" w:rsidRDefault="00296787"/>
    <w:p w14:paraId="630EAAA6" w14:textId="77777777" w:rsidR="00554D00" w:rsidRDefault="00554D00"/>
    <w:p w14:paraId="6F9E77A8" w14:textId="307DA186" w:rsidR="00EB4BC2" w:rsidRPr="00D2725B" w:rsidRDefault="001A376E">
      <w:pPr>
        <w:rPr>
          <w:rFonts w:ascii="Aptos" w:hAnsi="Aptos"/>
          <w:b/>
          <w:bCs/>
          <w:sz w:val="36"/>
          <w:szCs w:val="36"/>
        </w:rPr>
      </w:pPr>
      <w:r w:rsidRPr="00D2725B">
        <w:rPr>
          <w:rFonts w:ascii="Aptos" w:hAnsi="Aptos"/>
          <w:b/>
          <w:bCs/>
          <w:sz w:val="36"/>
          <w:szCs w:val="36"/>
        </w:rPr>
        <w:t>D</w:t>
      </w:r>
      <w:r w:rsidR="004A0AEA" w:rsidRPr="00D2725B">
        <w:rPr>
          <w:rFonts w:ascii="Aptos" w:hAnsi="Aptos"/>
          <w:b/>
          <w:bCs/>
          <w:sz w:val="36"/>
          <w:szCs w:val="36"/>
        </w:rPr>
        <w:t>A</w:t>
      </w:r>
      <w:r w:rsidR="00B67345" w:rsidRPr="00D2725B">
        <w:rPr>
          <w:rFonts w:ascii="Aptos" w:hAnsi="Aptos"/>
          <w:b/>
          <w:bCs/>
          <w:sz w:val="36"/>
          <w:szCs w:val="36"/>
        </w:rPr>
        <w:t>IL</w:t>
      </w:r>
      <w:r w:rsidR="004A0AEA" w:rsidRPr="00D2725B">
        <w:rPr>
          <w:rFonts w:ascii="Aptos" w:hAnsi="Aptos"/>
          <w:b/>
          <w:bCs/>
          <w:sz w:val="36"/>
          <w:szCs w:val="36"/>
        </w:rPr>
        <w:t>Y</w:t>
      </w:r>
      <w:r w:rsidRPr="00D2725B">
        <w:rPr>
          <w:rFonts w:ascii="Aptos" w:hAnsi="Aptos"/>
          <w:b/>
          <w:bCs/>
          <w:sz w:val="36"/>
          <w:szCs w:val="36"/>
        </w:rPr>
        <w:t xml:space="preserve"> </w:t>
      </w:r>
      <w:r w:rsidR="00B67345" w:rsidRPr="00D2725B">
        <w:rPr>
          <w:rFonts w:ascii="Aptos" w:hAnsi="Aptos"/>
          <w:b/>
          <w:bCs/>
          <w:sz w:val="36"/>
          <w:szCs w:val="36"/>
        </w:rPr>
        <w:t>AGENDA</w:t>
      </w:r>
    </w:p>
    <w:tbl>
      <w:tblPr>
        <w:tblW w:w="92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50"/>
        <w:gridCol w:w="2510"/>
      </w:tblGrid>
      <w:tr w:rsidR="00250153" w:rsidRPr="00EB4BC2" w14:paraId="30A1F8B2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EE07A4" w14:textId="4E9A031E" w:rsidR="00250153" w:rsidRPr="00EB4BC2" w:rsidRDefault="00250153" w:rsidP="005B5770">
            <w:pPr>
              <w:ind w:firstLine="215"/>
              <w:rPr>
                <w:b/>
                <w:bCs/>
              </w:rPr>
            </w:pPr>
            <w:r w:rsidRPr="00521725">
              <w:rPr>
                <w:rFonts w:ascii="Aptos" w:hAnsi="Aptos"/>
              </w:rPr>
              <w:t>R</w:t>
            </w:r>
            <w:r w:rsidRPr="00AC4E92">
              <w:rPr>
                <w:rFonts w:ascii="Aptos" w:hAnsi="Aptos"/>
              </w:rPr>
              <w:t xml:space="preserve">egistration 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A7E250" w14:textId="2F3B8E35" w:rsidR="00250153" w:rsidRPr="00EB4BC2" w:rsidRDefault="00250153" w:rsidP="00250153">
            <w:r w:rsidRPr="00973E56">
              <w:rPr>
                <w:rFonts w:ascii="Aptos" w:hAnsi="Aptos"/>
              </w:rPr>
              <w:t xml:space="preserve">  </w:t>
            </w:r>
            <w:r>
              <w:rPr>
                <w:rFonts w:ascii="Aptos" w:hAnsi="Aptos"/>
              </w:rPr>
              <w:t>7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3</w:t>
            </w:r>
            <w:r w:rsidRPr="00973E56">
              <w:rPr>
                <w:rFonts w:ascii="Aptos" w:hAnsi="Aptos"/>
              </w:rPr>
              <w:t>0 – 8:</w:t>
            </w:r>
            <w:r>
              <w:rPr>
                <w:rFonts w:ascii="Aptos" w:hAnsi="Aptos"/>
              </w:rPr>
              <w:t>0</w:t>
            </w:r>
            <w:r w:rsidRPr="00973E56">
              <w:rPr>
                <w:rFonts w:ascii="Aptos" w:hAnsi="Aptos"/>
              </w:rPr>
              <w:t>0 a.m.</w:t>
            </w:r>
          </w:p>
        </w:tc>
      </w:tr>
      <w:tr w:rsidR="00250153" w:rsidRPr="00EB4BC2" w14:paraId="2371C237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ED9C46" w14:textId="4E42859A" w:rsidR="00250153" w:rsidRPr="00EB4BC2" w:rsidRDefault="00B67345" w:rsidP="005B5770">
            <w:pPr>
              <w:ind w:firstLine="215"/>
            </w:pPr>
            <w:r>
              <w:rPr>
                <w:rFonts w:ascii="Aptos" w:hAnsi="Aptos"/>
                <w:b/>
                <w:bCs/>
              </w:rPr>
              <w:t>Morning Session</w:t>
            </w:r>
            <w:r w:rsidR="00BB4DEC" w:rsidRPr="00BB4DEC">
              <w:rPr>
                <w:rFonts w:ascii="Aptos" w:hAnsi="Aptos"/>
              </w:rPr>
              <w:t xml:space="preserve"> </w:t>
            </w:r>
            <w:r w:rsidR="00BB4DEC" w:rsidRPr="4E7CC1C7">
              <w:rPr>
                <w:rFonts w:ascii="Aptos" w:hAnsi="Aptos"/>
              </w:rPr>
              <w:t>(</w:t>
            </w:r>
            <w:r w:rsidR="3B2CEABD" w:rsidRPr="4E7CC1C7">
              <w:rPr>
                <w:rFonts w:ascii="Aptos" w:hAnsi="Aptos"/>
              </w:rPr>
              <w:t>Sweetgum</w:t>
            </w:r>
            <w:r w:rsidR="00BB4DEC" w:rsidRPr="4E7CC1C7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90DCC1" w14:textId="1DBB40CF" w:rsidR="00250153" w:rsidRPr="00EB4BC2" w:rsidRDefault="00250153" w:rsidP="00250153">
            <w:r w:rsidRPr="00973E56">
              <w:rPr>
                <w:rFonts w:ascii="Aptos" w:hAnsi="Aptos"/>
              </w:rPr>
              <w:t xml:space="preserve">  8:</w:t>
            </w:r>
            <w:r>
              <w:rPr>
                <w:rFonts w:ascii="Aptos" w:hAnsi="Aptos"/>
              </w:rPr>
              <w:t>0</w:t>
            </w:r>
            <w:r w:rsidRPr="00973E56">
              <w:rPr>
                <w:rFonts w:ascii="Aptos" w:hAnsi="Aptos"/>
              </w:rPr>
              <w:t xml:space="preserve">0 – </w:t>
            </w:r>
            <w:r w:rsidR="00B67345">
              <w:rPr>
                <w:rFonts w:ascii="Aptos" w:hAnsi="Aptos"/>
              </w:rPr>
              <w:t>9</w:t>
            </w:r>
            <w:r w:rsidRPr="00973E56">
              <w:rPr>
                <w:rFonts w:ascii="Aptos" w:hAnsi="Aptos"/>
              </w:rPr>
              <w:t>:</w:t>
            </w:r>
            <w:r w:rsidR="00B67345">
              <w:rPr>
                <w:rFonts w:ascii="Aptos" w:hAnsi="Aptos"/>
              </w:rPr>
              <w:t>00</w:t>
            </w:r>
            <w:r w:rsidRPr="00973E56">
              <w:rPr>
                <w:rFonts w:ascii="Aptos" w:hAnsi="Aptos"/>
              </w:rPr>
              <w:t xml:space="preserve"> a.m.</w:t>
            </w:r>
          </w:p>
        </w:tc>
      </w:tr>
      <w:tr w:rsidR="00250153" w:rsidRPr="00EB4BC2" w14:paraId="0E0951BD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DFF58F" w14:textId="34CC3275" w:rsidR="00250153" w:rsidRPr="00AC4E92" w:rsidRDefault="006A6E26" w:rsidP="005B5770">
            <w:pPr>
              <w:ind w:firstLine="215"/>
              <w:rPr>
                <w:rFonts w:ascii="Aptos" w:hAnsi="Aptos"/>
              </w:rPr>
            </w:pPr>
            <w:r w:rsidRPr="4E7CC1C7">
              <w:rPr>
                <w:rFonts w:ascii="Aptos" w:hAnsi="Aptos"/>
              </w:rPr>
              <w:t>Snack Break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DC5082" w14:textId="7855B5B6" w:rsidR="00250153" w:rsidRPr="00EB4BC2" w:rsidRDefault="00250153" w:rsidP="00250153">
            <w:r w:rsidRPr="00973E56">
              <w:rPr>
                <w:rFonts w:ascii="Aptos" w:hAnsi="Aptos"/>
              </w:rPr>
              <w:t xml:space="preserve">  </w:t>
            </w:r>
            <w:r>
              <w:rPr>
                <w:rFonts w:ascii="Aptos" w:hAnsi="Aptos"/>
              </w:rPr>
              <w:t>9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0</w:t>
            </w:r>
            <w:r w:rsidRPr="00973E56">
              <w:rPr>
                <w:rFonts w:ascii="Aptos" w:hAnsi="Aptos"/>
              </w:rPr>
              <w:t xml:space="preserve">0 – </w:t>
            </w:r>
            <w:r>
              <w:rPr>
                <w:rFonts w:ascii="Aptos" w:hAnsi="Aptos"/>
              </w:rPr>
              <w:t>9:20</w:t>
            </w:r>
            <w:r w:rsidRPr="00973E56">
              <w:rPr>
                <w:rFonts w:ascii="Aptos" w:hAnsi="Aptos"/>
              </w:rPr>
              <w:t xml:space="preserve"> a.m.</w:t>
            </w:r>
          </w:p>
        </w:tc>
      </w:tr>
      <w:tr w:rsidR="00250153" w:rsidRPr="00EB4BC2" w14:paraId="3ADE8A97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9651FA" w14:textId="60B09485" w:rsidR="00250153" w:rsidRPr="00EB4BC2" w:rsidRDefault="00250153" w:rsidP="005B5770">
            <w:pPr>
              <w:ind w:firstLine="215"/>
            </w:pPr>
            <w:r w:rsidRPr="00973E56">
              <w:rPr>
                <w:rFonts w:ascii="Aptos" w:hAnsi="Aptos"/>
                <w:b/>
                <w:bCs/>
              </w:rPr>
              <w:t xml:space="preserve">Breakout </w:t>
            </w:r>
            <w:r w:rsidR="006A6E26">
              <w:rPr>
                <w:rFonts w:ascii="Aptos" w:hAnsi="Aptos"/>
                <w:b/>
                <w:bCs/>
              </w:rPr>
              <w:t>Session</w:t>
            </w:r>
            <w:r>
              <w:rPr>
                <w:rFonts w:ascii="Aptos" w:hAnsi="Aptos"/>
                <w:b/>
                <w:bCs/>
              </w:rPr>
              <w:t xml:space="preserve"> #</w:t>
            </w:r>
            <w:proofErr w:type="gramStart"/>
            <w:r>
              <w:rPr>
                <w:rFonts w:ascii="Aptos" w:hAnsi="Aptos"/>
                <w:b/>
                <w:bCs/>
              </w:rPr>
              <w:t>1</w:t>
            </w:r>
            <w:r w:rsidR="002749B4">
              <w:rPr>
                <w:rFonts w:ascii="Aptos" w:hAnsi="Aptos"/>
                <w:b/>
                <w:bCs/>
              </w:rPr>
              <w:t xml:space="preserve"> </w:t>
            </w:r>
            <w:r w:rsidR="00BB4DEC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>(</w:t>
            </w:r>
            <w:proofErr w:type="gramEnd"/>
            <w:r w:rsidR="00BB4DEC">
              <w:rPr>
                <w:rFonts w:ascii="Aptos" w:hAnsi="Aptos"/>
              </w:rPr>
              <w:t>See Group Rotations below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D39A97" w14:textId="487E80E9" w:rsidR="00250153" w:rsidRPr="00EB4BC2" w:rsidRDefault="00250153" w:rsidP="00250153">
            <w:r w:rsidRPr="00973E56">
              <w:rPr>
                <w:rFonts w:ascii="Aptos" w:hAnsi="Aptos"/>
              </w:rPr>
              <w:t xml:space="preserve">  </w:t>
            </w:r>
            <w:r>
              <w:rPr>
                <w:rFonts w:ascii="Aptos" w:hAnsi="Aptos"/>
              </w:rPr>
              <w:t>9:20</w:t>
            </w:r>
            <w:r w:rsidRPr="00973E56">
              <w:rPr>
                <w:rFonts w:ascii="Aptos" w:hAnsi="Aptos"/>
              </w:rPr>
              <w:t xml:space="preserve"> – 1</w:t>
            </w:r>
            <w:r>
              <w:rPr>
                <w:rFonts w:ascii="Aptos" w:hAnsi="Aptos"/>
              </w:rPr>
              <w:t>0:30</w:t>
            </w:r>
            <w:r w:rsidRPr="00973E56">
              <w:rPr>
                <w:rFonts w:ascii="Aptos" w:hAnsi="Aptos"/>
              </w:rPr>
              <w:t xml:space="preserve"> a.m.</w:t>
            </w:r>
          </w:p>
        </w:tc>
      </w:tr>
      <w:tr w:rsidR="00250153" w:rsidRPr="00EB4BC2" w14:paraId="30A43FC3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7A6E3" w14:textId="5C932BA1" w:rsidR="00250153" w:rsidRPr="00EB4BC2" w:rsidRDefault="00250153" w:rsidP="005B5770">
            <w:pPr>
              <w:ind w:firstLine="215"/>
            </w:pPr>
            <w:r w:rsidRPr="00973E56">
              <w:rPr>
                <w:rFonts w:ascii="Aptos" w:hAnsi="Aptos"/>
                <w:b/>
                <w:bCs/>
              </w:rPr>
              <w:t xml:space="preserve">Breakout </w:t>
            </w:r>
            <w:proofErr w:type="gramStart"/>
            <w:r w:rsidR="006A6E26">
              <w:rPr>
                <w:rFonts w:ascii="Aptos" w:hAnsi="Aptos"/>
                <w:b/>
                <w:bCs/>
              </w:rPr>
              <w:t>Session</w:t>
            </w:r>
            <w:r w:rsidRPr="00973E56">
              <w:rPr>
                <w:rFonts w:ascii="Aptos" w:hAnsi="Aptos"/>
                <w:b/>
                <w:bCs/>
              </w:rPr>
              <w:t xml:space="preserve"> </w:t>
            </w:r>
            <w:r>
              <w:rPr>
                <w:rFonts w:ascii="Aptos" w:hAnsi="Aptos"/>
                <w:b/>
                <w:bCs/>
              </w:rPr>
              <w:t xml:space="preserve"> #</w:t>
            </w:r>
            <w:proofErr w:type="gramEnd"/>
            <w:r>
              <w:rPr>
                <w:rFonts w:ascii="Aptos" w:hAnsi="Aptos"/>
                <w:b/>
                <w:bCs/>
              </w:rPr>
              <w:t>2</w:t>
            </w:r>
            <w:r w:rsidR="00D04FD4">
              <w:rPr>
                <w:rFonts w:ascii="Aptos" w:hAnsi="Aptos"/>
                <w:b/>
                <w:bCs/>
              </w:rPr>
              <w:t xml:space="preserve"> </w:t>
            </w:r>
            <w:r w:rsidR="00BB4DEC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>(</w:t>
            </w:r>
            <w:r w:rsidR="00BB4DEC">
              <w:rPr>
                <w:rFonts w:ascii="Aptos" w:hAnsi="Aptos"/>
              </w:rPr>
              <w:t>See Group Rotations below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4A18C0" w14:textId="07ACA92E" w:rsidR="00250153" w:rsidRPr="00EB4BC2" w:rsidRDefault="00250153" w:rsidP="00250153">
            <w:r w:rsidRPr="00973E56">
              <w:rPr>
                <w:rFonts w:ascii="Aptos" w:hAnsi="Aptos"/>
              </w:rPr>
              <w:t xml:space="preserve">  1</w:t>
            </w:r>
            <w:r>
              <w:rPr>
                <w:rFonts w:ascii="Aptos" w:hAnsi="Aptos"/>
              </w:rPr>
              <w:t>0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35</w:t>
            </w:r>
            <w:r w:rsidRPr="00973E56">
              <w:rPr>
                <w:rFonts w:ascii="Aptos" w:hAnsi="Aptos"/>
              </w:rPr>
              <w:t xml:space="preserve"> – 1</w:t>
            </w:r>
            <w:r>
              <w:rPr>
                <w:rFonts w:ascii="Aptos" w:hAnsi="Aptos"/>
              </w:rPr>
              <w:t>1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45</w:t>
            </w:r>
            <w:r w:rsidRPr="00973E56">
              <w:rPr>
                <w:rFonts w:ascii="Aptos" w:hAnsi="Aptos"/>
              </w:rPr>
              <w:t xml:space="preserve"> </w:t>
            </w:r>
            <w:r>
              <w:rPr>
                <w:rFonts w:ascii="Aptos" w:hAnsi="Aptos"/>
              </w:rPr>
              <w:t>p</w:t>
            </w:r>
            <w:r w:rsidRPr="00973E56">
              <w:rPr>
                <w:rFonts w:ascii="Aptos" w:hAnsi="Aptos"/>
              </w:rPr>
              <w:t>.m.</w:t>
            </w:r>
          </w:p>
        </w:tc>
      </w:tr>
      <w:tr w:rsidR="00250153" w:rsidRPr="00EB4BC2" w14:paraId="5A7A4911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EF6A8" w14:textId="6E29825A" w:rsidR="00250153" w:rsidRPr="00AC4E92" w:rsidRDefault="00250153" w:rsidP="005B5770">
            <w:pPr>
              <w:ind w:firstLine="215"/>
            </w:pPr>
            <w:r w:rsidRPr="00AC4E92">
              <w:rPr>
                <w:rFonts w:ascii="Aptos" w:hAnsi="Aptos"/>
              </w:rPr>
              <w:t>Lunch (on your own)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B94434" w14:textId="00B3CABE" w:rsidR="00250153" w:rsidRPr="00EB4BC2" w:rsidRDefault="00250153" w:rsidP="00250153">
            <w:r w:rsidRPr="00973E56">
              <w:rPr>
                <w:rFonts w:ascii="Aptos" w:hAnsi="Aptos"/>
              </w:rPr>
              <w:t xml:space="preserve">  1</w:t>
            </w:r>
            <w:r>
              <w:rPr>
                <w:rFonts w:ascii="Aptos" w:hAnsi="Aptos"/>
              </w:rPr>
              <w:t>1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 xml:space="preserve">45 </w:t>
            </w:r>
            <w:r w:rsidRPr="00973E56">
              <w:rPr>
                <w:rFonts w:ascii="Aptos" w:hAnsi="Aptos"/>
              </w:rPr>
              <w:t>– 1:</w:t>
            </w:r>
            <w:r>
              <w:rPr>
                <w:rFonts w:ascii="Aptos" w:hAnsi="Aptos"/>
              </w:rPr>
              <w:t>15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  <w:tr w:rsidR="00250153" w:rsidRPr="00EB4BC2" w14:paraId="1972B20A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02B21" w14:textId="7AD5888F" w:rsidR="00250153" w:rsidRDefault="00250153" w:rsidP="005B5770">
            <w:pPr>
              <w:ind w:firstLine="215"/>
              <w:rPr>
                <w:b/>
                <w:bCs/>
              </w:rPr>
            </w:pPr>
            <w:r w:rsidRPr="00973E56">
              <w:rPr>
                <w:rFonts w:ascii="Aptos" w:hAnsi="Aptos"/>
                <w:b/>
                <w:bCs/>
              </w:rPr>
              <w:t xml:space="preserve">Breakout </w:t>
            </w:r>
            <w:r w:rsidR="006A6E26">
              <w:rPr>
                <w:rFonts w:ascii="Aptos" w:hAnsi="Aptos"/>
                <w:b/>
                <w:bCs/>
              </w:rPr>
              <w:t>Session</w:t>
            </w:r>
            <w:r>
              <w:rPr>
                <w:rFonts w:ascii="Aptos" w:hAnsi="Aptos"/>
                <w:b/>
                <w:bCs/>
              </w:rPr>
              <w:t xml:space="preserve"> #</w:t>
            </w:r>
            <w:proofErr w:type="gramStart"/>
            <w:r>
              <w:rPr>
                <w:rFonts w:ascii="Aptos" w:hAnsi="Aptos"/>
                <w:b/>
                <w:bCs/>
              </w:rPr>
              <w:t>3</w:t>
            </w:r>
            <w:r w:rsidR="00BB4DEC">
              <w:rPr>
                <w:rFonts w:ascii="Aptos" w:hAnsi="Aptos"/>
                <w:b/>
                <w:bCs/>
              </w:rPr>
              <w:t xml:space="preserve"> </w:t>
            </w:r>
            <w:r w:rsidR="00CB0982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>(</w:t>
            </w:r>
            <w:proofErr w:type="gramEnd"/>
            <w:r w:rsidR="00BB4DEC">
              <w:rPr>
                <w:rFonts w:ascii="Aptos" w:hAnsi="Aptos"/>
              </w:rPr>
              <w:t>See Group Rotations below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835C25" w14:textId="4382A716" w:rsidR="00250153" w:rsidRPr="00EB4BC2" w:rsidRDefault="00250153" w:rsidP="00250153">
            <w:r w:rsidRPr="00973E56">
              <w:rPr>
                <w:rFonts w:ascii="Aptos" w:hAnsi="Aptos"/>
              </w:rPr>
              <w:t xml:space="preserve">  1:</w:t>
            </w:r>
            <w:r>
              <w:rPr>
                <w:rFonts w:ascii="Aptos" w:hAnsi="Aptos"/>
              </w:rPr>
              <w:t>15</w:t>
            </w:r>
            <w:r w:rsidRPr="00973E56">
              <w:rPr>
                <w:rFonts w:ascii="Aptos" w:hAnsi="Aptos"/>
              </w:rPr>
              <w:t xml:space="preserve"> – 2:</w:t>
            </w:r>
            <w:r>
              <w:rPr>
                <w:rFonts w:ascii="Aptos" w:hAnsi="Aptos"/>
              </w:rPr>
              <w:t>25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  <w:tr w:rsidR="00250153" w:rsidRPr="00EB4BC2" w14:paraId="64B694DF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20AA3" w14:textId="5CB8C360" w:rsidR="00250153" w:rsidRPr="00AC4E92" w:rsidRDefault="006A6E26" w:rsidP="005B5770">
            <w:pPr>
              <w:ind w:firstLine="215"/>
              <w:rPr>
                <w:rFonts w:ascii="Aptos" w:hAnsi="Aptos"/>
              </w:rPr>
            </w:pPr>
            <w:r w:rsidRPr="4E7CC1C7">
              <w:rPr>
                <w:rFonts w:ascii="Aptos" w:hAnsi="Aptos"/>
              </w:rPr>
              <w:t>Snack Break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ED38E" w14:textId="0C1784C2" w:rsidR="00250153" w:rsidRPr="00EB4BC2" w:rsidRDefault="00250153" w:rsidP="00250153">
            <w:r w:rsidRPr="00973E56">
              <w:rPr>
                <w:rFonts w:ascii="Aptos" w:hAnsi="Aptos"/>
              </w:rPr>
              <w:t xml:space="preserve">  2:</w:t>
            </w:r>
            <w:r>
              <w:rPr>
                <w:rFonts w:ascii="Aptos" w:hAnsi="Aptos"/>
              </w:rPr>
              <w:t>25</w:t>
            </w:r>
            <w:r w:rsidRPr="00973E56">
              <w:rPr>
                <w:rFonts w:ascii="Aptos" w:hAnsi="Aptos"/>
              </w:rPr>
              <w:t xml:space="preserve"> – </w:t>
            </w:r>
            <w:r>
              <w:rPr>
                <w:rFonts w:ascii="Aptos" w:hAnsi="Aptos"/>
              </w:rPr>
              <w:t>2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45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  <w:tr w:rsidR="00250153" w:rsidRPr="00EB4BC2" w14:paraId="0B13C23B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283F" w14:textId="187926E3" w:rsidR="00250153" w:rsidRPr="00EB4BC2" w:rsidRDefault="00250153" w:rsidP="005B5770">
            <w:pPr>
              <w:ind w:firstLine="215"/>
            </w:pPr>
            <w:r w:rsidRPr="00973E56">
              <w:rPr>
                <w:rFonts w:ascii="Aptos" w:hAnsi="Aptos"/>
                <w:b/>
                <w:bCs/>
              </w:rPr>
              <w:t xml:space="preserve">Breakout </w:t>
            </w:r>
            <w:r w:rsidR="006A6E26">
              <w:rPr>
                <w:rFonts w:ascii="Aptos" w:hAnsi="Aptos"/>
                <w:b/>
                <w:bCs/>
              </w:rPr>
              <w:t>Session</w:t>
            </w:r>
            <w:r>
              <w:rPr>
                <w:rFonts w:ascii="Aptos" w:hAnsi="Aptos"/>
                <w:b/>
                <w:bCs/>
              </w:rPr>
              <w:t xml:space="preserve"> #</w:t>
            </w:r>
            <w:proofErr w:type="gramStart"/>
            <w:r>
              <w:rPr>
                <w:rFonts w:ascii="Aptos" w:hAnsi="Aptos"/>
                <w:b/>
                <w:bCs/>
              </w:rPr>
              <w:t>4</w:t>
            </w:r>
            <w:r w:rsidR="00D04FD4">
              <w:rPr>
                <w:rFonts w:ascii="Aptos" w:hAnsi="Aptos"/>
                <w:b/>
                <w:bCs/>
              </w:rPr>
              <w:t xml:space="preserve"> </w:t>
            </w:r>
            <w:r w:rsidR="00CB0982">
              <w:rPr>
                <w:rFonts w:ascii="Aptos" w:hAnsi="Aptos"/>
                <w:b/>
                <w:bCs/>
              </w:rPr>
              <w:t xml:space="preserve"> </w:t>
            </w:r>
            <w:r w:rsidR="00BB4DEC" w:rsidRPr="00BB4DEC">
              <w:rPr>
                <w:rFonts w:ascii="Aptos" w:hAnsi="Aptos"/>
              </w:rPr>
              <w:t>(</w:t>
            </w:r>
            <w:proofErr w:type="gramEnd"/>
            <w:r w:rsidR="00BB4DEC">
              <w:rPr>
                <w:rFonts w:ascii="Aptos" w:hAnsi="Aptos"/>
              </w:rPr>
              <w:t>See Group Rotations below</w:t>
            </w:r>
            <w:r w:rsidR="00BB4DEC" w:rsidRPr="00BB4DEC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66CEAE" w14:textId="444781C1" w:rsidR="00250153" w:rsidRPr="00EB4BC2" w:rsidRDefault="00250153" w:rsidP="00250153">
            <w:r w:rsidRPr="00973E56">
              <w:rPr>
                <w:rFonts w:ascii="Aptos" w:hAnsi="Aptos"/>
              </w:rPr>
              <w:t xml:space="preserve">  2:</w:t>
            </w:r>
            <w:r>
              <w:rPr>
                <w:rFonts w:ascii="Aptos" w:hAnsi="Aptos"/>
              </w:rPr>
              <w:t>45</w:t>
            </w:r>
            <w:r w:rsidRPr="00973E56">
              <w:rPr>
                <w:rFonts w:ascii="Aptos" w:hAnsi="Aptos"/>
              </w:rPr>
              <w:t xml:space="preserve"> – </w:t>
            </w:r>
            <w:r>
              <w:rPr>
                <w:rFonts w:ascii="Aptos" w:hAnsi="Aptos"/>
              </w:rPr>
              <w:t>3</w:t>
            </w:r>
            <w:r w:rsidRPr="00973E56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55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  <w:tr w:rsidR="001D5A6D" w:rsidRPr="00EB4BC2" w14:paraId="76EA807E" w14:textId="77777777" w:rsidTr="005B5770">
        <w:trPr>
          <w:trHeight w:val="327"/>
        </w:trPr>
        <w:tc>
          <w:tcPr>
            <w:tcW w:w="675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8DA952" w14:textId="166AC0F5" w:rsidR="001D5A6D" w:rsidRPr="00BB4DEC" w:rsidRDefault="001D5A6D" w:rsidP="005B5770">
            <w:pPr>
              <w:ind w:firstLine="215"/>
              <w:rPr>
                <w:rFonts w:ascii="Aptos" w:hAnsi="Aptos"/>
              </w:rPr>
            </w:pPr>
            <w:r w:rsidRPr="00973E56">
              <w:rPr>
                <w:rFonts w:ascii="Aptos" w:hAnsi="Aptos"/>
                <w:b/>
                <w:bCs/>
              </w:rPr>
              <w:t xml:space="preserve">Wrap Up and </w:t>
            </w:r>
            <w:proofErr w:type="gramStart"/>
            <w:r w:rsidRPr="00973E56">
              <w:rPr>
                <w:rFonts w:ascii="Aptos" w:hAnsi="Aptos"/>
                <w:b/>
                <w:bCs/>
              </w:rPr>
              <w:t>Reflection</w:t>
            </w:r>
            <w:r w:rsidR="00161C1E">
              <w:rPr>
                <w:rFonts w:ascii="Aptos" w:hAnsi="Aptos"/>
                <w:b/>
                <w:bCs/>
              </w:rPr>
              <w:t xml:space="preserve"> </w:t>
            </w:r>
            <w:r w:rsidR="00BB4DEC">
              <w:rPr>
                <w:rFonts w:ascii="Aptos" w:hAnsi="Aptos"/>
                <w:b/>
                <w:bCs/>
              </w:rPr>
              <w:t xml:space="preserve"> </w:t>
            </w:r>
            <w:r w:rsidR="00BB4DEC" w:rsidRPr="4E7CC1C7">
              <w:rPr>
                <w:rFonts w:ascii="Aptos" w:hAnsi="Aptos"/>
              </w:rPr>
              <w:t>(</w:t>
            </w:r>
            <w:proofErr w:type="gramEnd"/>
            <w:r w:rsidR="33CFBDCE" w:rsidRPr="4E7CC1C7">
              <w:rPr>
                <w:rFonts w:ascii="Aptos" w:hAnsi="Aptos"/>
              </w:rPr>
              <w:t>Sweetgum</w:t>
            </w:r>
            <w:r w:rsidR="00BB4DEC" w:rsidRPr="4E7CC1C7">
              <w:rPr>
                <w:rFonts w:ascii="Aptos" w:hAnsi="Aptos"/>
              </w:rPr>
              <w:t>)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A584F4" w14:textId="01531778" w:rsidR="001D5A6D" w:rsidRPr="00973E56" w:rsidRDefault="001D5A6D" w:rsidP="001D5A6D">
            <w:pPr>
              <w:rPr>
                <w:rFonts w:ascii="Aptos" w:hAnsi="Aptos"/>
              </w:rPr>
            </w:pPr>
            <w:r w:rsidRPr="00973E56">
              <w:rPr>
                <w:rFonts w:ascii="Aptos" w:hAnsi="Aptos"/>
              </w:rPr>
              <w:t xml:space="preserve">  4:</w:t>
            </w:r>
            <w:r>
              <w:rPr>
                <w:rFonts w:ascii="Aptos" w:hAnsi="Aptos"/>
              </w:rPr>
              <w:t>00</w:t>
            </w:r>
            <w:r w:rsidRPr="00973E56">
              <w:rPr>
                <w:rFonts w:ascii="Aptos" w:hAnsi="Aptos"/>
              </w:rPr>
              <w:t xml:space="preserve"> – 4:3</w:t>
            </w:r>
            <w:r>
              <w:rPr>
                <w:rFonts w:ascii="Aptos" w:hAnsi="Aptos"/>
              </w:rPr>
              <w:t>5</w:t>
            </w:r>
            <w:r w:rsidRPr="00973E56">
              <w:rPr>
                <w:rFonts w:ascii="Aptos" w:hAnsi="Aptos"/>
              </w:rPr>
              <w:t xml:space="preserve"> p.m.</w:t>
            </w:r>
          </w:p>
        </w:tc>
      </w:tr>
    </w:tbl>
    <w:p w14:paraId="0DA92EF5" w14:textId="3C778363" w:rsidR="00EB4BC2" w:rsidRDefault="004C226A">
      <w:r>
        <w:tab/>
      </w:r>
      <w:r>
        <w:tab/>
      </w:r>
      <w:r>
        <w:tab/>
      </w:r>
      <w:r>
        <w:tab/>
      </w:r>
    </w:p>
    <w:p w14:paraId="04F47E53" w14:textId="77777777" w:rsidR="00BB4DEC" w:rsidRDefault="00BB4DEC">
      <w:pPr>
        <w:rPr>
          <w:rFonts w:ascii="Aptos" w:hAnsi="Aptos"/>
          <w:b/>
          <w:bCs/>
          <w:sz w:val="28"/>
          <w:szCs w:val="28"/>
        </w:rPr>
      </w:pPr>
    </w:p>
    <w:p w14:paraId="3776326B" w14:textId="28BB8C17" w:rsidR="007F08CB" w:rsidRPr="00D2725B" w:rsidRDefault="00D2725B">
      <w:pPr>
        <w:rPr>
          <w:rFonts w:ascii="Aptos" w:hAnsi="Aptos"/>
          <w:b/>
          <w:bCs/>
          <w:sz w:val="28"/>
          <w:szCs w:val="28"/>
        </w:rPr>
      </w:pPr>
      <w:r w:rsidRPr="00D2725B">
        <w:rPr>
          <w:rFonts w:ascii="Aptos" w:hAnsi="Aptos"/>
          <w:b/>
          <w:bCs/>
          <w:sz w:val="28"/>
          <w:szCs w:val="28"/>
        </w:rPr>
        <w:t xml:space="preserve">BREAKOUT </w:t>
      </w:r>
      <w:r w:rsidR="00BB4DEC">
        <w:rPr>
          <w:rFonts w:ascii="Aptos" w:hAnsi="Aptos"/>
          <w:b/>
          <w:bCs/>
          <w:sz w:val="28"/>
          <w:szCs w:val="28"/>
        </w:rPr>
        <w:t xml:space="preserve">SESSION GROUP </w:t>
      </w:r>
      <w:r w:rsidRPr="00D2725B">
        <w:rPr>
          <w:rFonts w:ascii="Aptos" w:hAnsi="Aptos"/>
          <w:b/>
          <w:bCs/>
          <w:sz w:val="28"/>
          <w:szCs w:val="28"/>
        </w:rPr>
        <w:t>ROTATION</w:t>
      </w:r>
      <w:r w:rsidR="00BB4DEC">
        <w:rPr>
          <w:rFonts w:ascii="Aptos" w:hAnsi="Aptos"/>
          <w:b/>
          <w:bCs/>
          <w:sz w:val="28"/>
          <w:szCs w:val="28"/>
        </w:rPr>
        <w:t xml:space="preserve">S </w:t>
      </w:r>
      <w:r w:rsidR="00BB4DEC" w:rsidRPr="00BB4DEC">
        <w:rPr>
          <w:rFonts w:ascii="Aptos" w:hAnsi="Aptos"/>
          <w:sz w:val="22"/>
          <w:szCs w:val="22"/>
        </w:rPr>
        <w:t>(refer to your name tag for your group color)</w:t>
      </w:r>
    </w:p>
    <w:tbl>
      <w:tblPr>
        <w:tblStyle w:val="TableGrid"/>
        <w:tblW w:w="9270" w:type="dxa"/>
        <w:tblInd w:w="-5" w:type="dxa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40"/>
        <w:gridCol w:w="1732"/>
        <w:gridCol w:w="1733"/>
        <w:gridCol w:w="1732"/>
        <w:gridCol w:w="1733"/>
      </w:tblGrid>
      <w:tr w:rsidR="00BB4DEC" w14:paraId="1C63D029" w14:textId="77777777" w:rsidTr="000B5D34">
        <w:tc>
          <w:tcPr>
            <w:tcW w:w="2340" w:type="dxa"/>
            <w:vAlign w:val="center"/>
          </w:tcPr>
          <w:p w14:paraId="2E89AAD7" w14:textId="1893414A" w:rsidR="00BB4DEC" w:rsidRPr="00945B80" w:rsidRDefault="000B5D34" w:rsidP="000B5D34">
            <w:pPr>
              <w:rPr>
                <w:rFonts w:ascii="Aptos" w:hAnsi="Aptos"/>
                <w:b/>
                <w:bCs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1732" w:type="dxa"/>
            <w:vAlign w:val="bottom"/>
          </w:tcPr>
          <w:p w14:paraId="6533C0B4" w14:textId="6E1C5FA7" w:rsidR="00BB4DEC" w:rsidRPr="00945B80" w:rsidRDefault="427651AC">
            <w:pPr>
              <w:jc w:val="center"/>
            </w:pPr>
            <w:r w:rsidRPr="4E7CC1C7">
              <w:rPr>
                <w:rFonts w:ascii="Aptos" w:eastAsia="Aptos" w:hAnsi="Aptos" w:cs="Aptos"/>
                <w:color w:val="000000" w:themeColor="text1"/>
              </w:rPr>
              <w:t xml:space="preserve">Sweetgum     </w:t>
            </w:r>
          </w:p>
        </w:tc>
        <w:tc>
          <w:tcPr>
            <w:tcW w:w="1733" w:type="dxa"/>
            <w:vAlign w:val="bottom"/>
          </w:tcPr>
          <w:p w14:paraId="0D74A3A4" w14:textId="7908C852" w:rsidR="00BB4DEC" w:rsidRPr="00945B80" w:rsidRDefault="427651AC">
            <w:pPr>
              <w:jc w:val="center"/>
            </w:pPr>
            <w:r w:rsidRPr="4E7CC1C7">
              <w:rPr>
                <w:rFonts w:ascii="Aptos" w:eastAsia="Aptos" w:hAnsi="Aptos" w:cs="Aptos"/>
                <w:color w:val="000000" w:themeColor="text1"/>
              </w:rPr>
              <w:t>Poplar/Elm/</w:t>
            </w:r>
            <w:r w:rsidR="00C87EAD">
              <w:br/>
            </w:r>
            <w:r w:rsidRPr="4E7CC1C7">
              <w:rPr>
                <w:rFonts w:ascii="Aptos" w:eastAsia="Aptos" w:hAnsi="Aptos" w:cs="Aptos"/>
                <w:color w:val="000000" w:themeColor="text1"/>
              </w:rPr>
              <w:t>Mimosa</w:t>
            </w:r>
          </w:p>
        </w:tc>
        <w:tc>
          <w:tcPr>
            <w:tcW w:w="1732" w:type="dxa"/>
            <w:vAlign w:val="bottom"/>
          </w:tcPr>
          <w:p w14:paraId="4EB693C8" w14:textId="01E072F6" w:rsidR="00BB4DEC" w:rsidRPr="00945B80" w:rsidRDefault="427651AC">
            <w:pPr>
              <w:jc w:val="center"/>
            </w:pPr>
            <w:r w:rsidRPr="4E7CC1C7">
              <w:rPr>
                <w:rFonts w:ascii="Aptos" w:eastAsia="Aptos" w:hAnsi="Aptos" w:cs="Aptos"/>
                <w:color w:val="000000" w:themeColor="text1"/>
              </w:rPr>
              <w:t>Magnolia</w:t>
            </w:r>
          </w:p>
        </w:tc>
        <w:tc>
          <w:tcPr>
            <w:tcW w:w="1733" w:type="dxa"/>
            <w:vAlign w:val="bottom"/>
          </w:tcPr>
          <w:p w14:paraId="4D504B41" w14:textId="44603AC2" w:rsidR="00BB4DEC" w:rsidRPr="00945B80" w:rsidRDefault="427651AC">
            <w:pPr>
              <w:jc w:val="center"/>
            </w:pPr>
            <w:r w:rsidRPr="4E7CC1C7">
              <w:rPr>
                <w:rFonts w:ascii="Aptos" w:eastAsia="Aptos" w:hAnsi="Aptos" w:cs="Aptos"/>
                <w:color w:val="000000" w:themeColor="text1"/>
              </w:rPr>
              <w:t>Oak</w:t>
            </w:r>
          </w:p>
        </w:tc>
      </w:tr>
      <w:tr w:rsidR="00BB4DEC" w14:paraId="5C46A871" w14:textId="77777777" w:rsidTr="00C87EAD">
        <w:trPr>
          <w:trHeight w:val="409"/>
        </w:trPr>
        <w:tc>
          <w:tcPr>
            <w:tcW w:w="2340" w:type="dxa"/>
          </w:tcPr>
          <w:p w14:paraId="319EDB79" w14:textId="299C7CBE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 xml:space="preserve">Breakout Session </w:t>
            </w:r>
            <w:r>
              <w:rPr>
                <w:rFonts w:ascii="Aptos" w:hAnsi="Aptos"/>
                <w:sz w:val="22"/>
                <w:szCs w:val="22"/>
              </w:rPr>
              <w:t>#1</w:t>
            </w:r>
          </w:p>
          <w:p w14:paraId="36567DD6" w14:textId="77777777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9:20-10:30 am</w:t>
            </w:r>
          </w:p>
        </w:tc>
        <w:tc>
          <w:tcPr>
            <w:tcW w:w="1732" w:type="dxa"/>
            <w:shd w:val="clear" w:color="auto" w:fill="F7A1B1"/>
            <w:vAlign w:val="center"/>
          </w:tcPr>
          <w:p w14:paraId="3DDF1E82" w14:textId="77777777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Red Group</w:t>
            </w:r>
          </w:p>
        </w:tc>
        <w:tc>
          <w:tcPr>
            <w:tcW w:w="1733" w:type="dxa"/>
            <w:shd w:val="clear" w:color="auto" w:fill="CAE18E"/>
            <w:vAlign w:val="center"/>
          </w:tcPr>
          <w:p w14:paraId="33A22869" w14:textId="77777777" w:rsidR="00BB4DEC" w:rsidRPr="00945B80" w:rsidRDefault="00BB4DEC">
            <w:pPr>
              <w:pStyle w:val="ListParagraph"/>
              <w:ind w:left="0"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Green Group</w:t>
            </w:r>
          </w:p>
        </w:tc>
        <w:tc>
          <w:tcPr>
            <w:tcW w:w="1732" w:type="dxa"/>
            <w:shd w:val="clear" w:color="auto" w:fill="ECD4E1"/>
            <w:vAlign w:val="center"/>
          </w:tcPr>
          <w:p w14:paraId="6EF50D0C" w14:textId="77777777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Purple Group</w:t>
            </w:r>
          </w:p>
        </w:tc>
        <w:tc>
          <w:tcPr>
            <w:tcW w:w="1733" w:type="dxa"/>
            <w:shd w:val="clear" w:color="auto" w:fill="FAD89E"/>
            <w:vAlign w:val="center"/>
          </w:tcPr>
          <w:p w14:paraId="4A027B72" w14:textId="77777777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Orange Group</w:t>
            </w:r>
          </w:p>
        </w:tc>
      </w:tr>
      <w:tr w:rsidR="00BB4DEC" w14:paraId="2DDFD312" w14:textId="77777777" w:rsidTr="00C87EAD">
        <w:trPr>
          <w:trHeight w:val="418"/>
        </w:trPr>
        <w:tc>
          <w:tcPr>
            <w:tcW w:w="2340" w:type="dxa"/>
          </w:tcPr>
          <w:p w14:paraId="1DB8E3B3" w14:textId="29EBACBD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Breakout Session</w:t>
            </w:r>
            <w:r>
              <w:rPr>
                <w:rFonts w:ascii="Aptos" w:hAnsi="Aptos"/>
                <w:sz w:val="22"/>
                <w:szCs w:val="22"/>
              </w:rPr>
              <w:t xml:space="preserve"> #2</w:t>
            </w:r>
          </w:p>
          <w:p w14:paraId="59040C0A" w14:textId="77777777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10:35-11:45</w:t>
            </w:r>
          </w:p>
        </w:tc>
        <w:tc>
          <w:tcPr>
            <w:tcW w:w="1732" w:type="dxa"/>
            <w:shd w:val="clear" w:color="auto" w:fill="FAD89E"/>
            <w:vAlign w:val="center"/>
          </w:tcPr>
          <w:p w14:paraId="2E75BE75" w14:textId="77777777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Orange Group</w:t>
            </w:r>
          </w:p>
        </w:tc>
        <w:tc>
          <w:tcPr>
            <w:tcW w:w="1733" w:type="dxa"/>
            <w:shd w:val="clear" w:color="auto" w:fill="F7A1B1"/>
            <w:vAlign w:val="center"/>
          </w:tcPr>
          <w:p w14:paraId="76186199" w14:textId="77777777" w:rsidR="00BB4DEC" w:rsidRPr="00945B80" w:rsidRDefault="00BB4DEC">
            <w:pPr>
              <w:pStyle w:val="ListParagraph"/>
              <w:ind w:left="0"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Red Group</w:t>
            </w:r>
          </w:p>
        </w:tc>
        <w:tc>
          <w:tcPr>
            <w:tcW w:w="1732" w:type="dxa"/>
            <w:shd w:val="clear" w:color="auto" w:fill="CAE18E"/>
            <w:vAlign w:val="center"/>
          </w:tcPr>
          <w:p w14:paraId="20651548" w14:textId="77777777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Green Group</w:t>
            </w:r>
          </w:p>
        </w:tc>
        <w:tc>
          <w:tcPr>
            <w:tcW w:w="1733" w:type="dxa"/>
            <w:shd w:val="clear" w:color="auto" w:fill="ECD4E1"/>
            <w:vAlign w:val="center"/>
          </w:tcPr>
          <w:p w14:paraId="60EE37CE" w14:textId="77777777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Purple Group</w:t>
            </w:r>
          </w:p>
        </w:tc>
      </w:tr>
      <w:tr w:rsidR="00BB4DEC" w14:paraId="5C2FC154" w14:textId="77777777" w:rsidTr="00C87EAD">
        <w:trPr>
          <w:trHeight w:val="472"/>
        </w:trPr>
        <w:tc>
          <w:tcPr>
            <w:tcW w:w="2340" w:type="dxa"/>
          </w:tcPr>
          <w:p w14:paraId="65FB1666" w14:textId="1E1BA50B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Breakout Session</w:t>
            </w:r>
            <w:r>
              <w:rPr>
                <w:rFonts w:ascii="Aptos" w:hAnsi="Aptos"/>
                <w:sz w:val="22"/>
                <w:szCs w:val="22"/>
              </w:rPr>
              <w:t xml:space="preserve"> #3</w:t>
            </w:r>
          </w:p>
          <w:p w14:paraId="6C97240A" w14:textId="77777777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1:15 – 2:25 pm</w:t>
            </w:r>
          </w:p>
        </w:tc>
        <w:tc>
          <w:tcPr>
            <w:tcW w:w="1732" w:type="dxa"/>
            <w:shd w:val="clear" w:color="auto" w:fill="ECD4E1"/>
            <w:vAlign w:val="center"/>
          </w:tcPr>
          <w:p w14:paraId="6A17F0A9" w14:textId="77777777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Purple Group</w:t>
            </w:r>
          </w:p>
        </w:tc>
        <w:tc>
          <w:tcPr>
            <w:tcW w:w="1733" w:type="dxa"/>
            <w:shd w:val="clear" w:color="auto" w:fill="FAD89E"/>
            <w:vAlign w:val="center"/>
          </w:tcPr>
          <w:p w14:paraId="33788206" w14:textId="77777777" w:rsidR="00BB4DEC" w:rsidRPr="00945B80" w:rsidRDefault="00BB4DEC">
            <w:pPr>
              <w:pStyle w:val="ListParagraph"/>
              <w:ind w:left="0"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Orange Group</w:t>
            </w:r>
          </w:p>
        </w:tc>
        <w:tc>
          <w:tcPr>
            <w:tcW w:w="1732" w:type="dxa"/>
            <w:shd w:val="clear" w:color="auto" w:fill="F7A1B1"/>
            <w:vAlign w:val="center"/>
          </w:tcPr>
          <w:p w14:paraId="3120F8F9" w14:textId="77777777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Red Group</w:t>
            </w:r>
          </w:p>
        </w:tc>
        <w:tc>
          <w:tcPr>
            <w:tcW w:w="1733" w:type="dxa"/>
            <w:shd w:val="clear" w:color="auto" w:fill="CAE18E"/>
            <w:vAlign w:val="center"/>
          </w:tcPr>
          <w:p w14:paraId="58FC254C" w14:textId="77777777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Green Group</w:t>
            </w:r>
          </w:p>
        </w:tc>
      </w:tr>
      <w:tr w:rsidR="00BB4DEC" w14:paraId="6A570AA4" w14:textId="77777777" w:rsidTr="00C87EAD">
        <w:trPr>
          <w:trHeight w:val="391"/>
        </w:trPr>
        <w:tc>
          <w:tcPr>
            <w:tcW w:w="2340" w:type="dxa"/>
          </w:tcPr>
          <w:p w14:paraId="4E9C9E8D" w14:textId="13FD4834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Breakout Session</w:t>
            </w:r>
            <w:r>
              <w:rPr>
                <w:rFonts w:ascii="Aptos" w:hAnsi="Aptos"/>
                <w:sz w:val="22"/>
                <w:szCs w:val="22"/>
              </w:rPr>
              <w:t xml:space="preserve"> #4</w:t>
            </w:r>
          </w:p>
          <w:p w14:paraId="697B6EEC" w14:textId="77777777" w:rsidR="00BB4DEC" w:rsidRPr="00945B80" w:rsidRDefault="00BB4DEC">
            <w:pPr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2:45-3:55 pm</w:t>
            </w:r>
          </w:p>
        </w:tc>
        <w:tc>
          <w:tcPr>
            <w:tcW w:w="1732" w:type="dxa"/>
            <w:shd w:val="clear" w:color="auto" w:fill="CAE18E"/>
            <w:vAlign w:val="center"/>
          </w:tcPr>
          <w:p w14:paraId="6BC0966C" w14:textId="77777777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Green Group</w:t>
            </w:r>
          </w:p>
        </w:tc>
        <w:tc>
          <w:tcPr>
            <w:tcW w:w="1733" w:type="dxa"/>
            <w:shd w:val="clear" w:color="auto" w:fill="ECD4E1"/>
            <w:vAlign w:val="center"/>
          </w:tcPr>
          <w:p w14:paraId="5657A006" w14:textId="77777777" w:rsidR="00BB4DEC" w:rsidRPr="00945B80" w:rsidRDefault="00BB4DEC">
            <w:pPr>
              <w:pStyle w:val="ListParagraph"/>
              <w:ind w:left="0"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Purple Group</w:t>
            </w:r>
          </w:p>
        </w:tc>
        <w:tc>
          <w:tcPr>
            <w:tcW w:w="1732" w:type="dxa"/>
            <w:shd w:val="clear" w:color="auto" w:fill="FAD89E"/>
            <w:vAlign w:val="center"/>
          </w:tcPr>
          <w:p w14:paraId="7AA2EA81" w14:textId="77777777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Orange Group</w:t>
            </w:r>
          </w:p>
        </w:tc>
        <w:tc>
          <w:tcPr>
            <w:tcW w:w="1733" w:type="dxa"/>
            <w:shd w:val="clear" w:color="auto" w:fill="F7A1B1"/>
            <w:vAlign w:val="center"/>
          </w:tcPr>
          <w:p w14:paraId="570B5F62" w14:textId="77777777" w:rsidR="00BB4DEC" w:rsidRPr="00945B80" w:rsidRDefault="00BB4DEC">
            <w:pPr>
              <w:ind w:right="-7"/>
              <w:jc w:val="center"/>
              <w:rPr>
                <w:rFonts w:ascii="Aptos" w:hAnsi="Aptos"/>
                <w:sz w:val="22"/>
                <w:szCs w:val="22"/>
              </w:rPr>
            </w:pPr>
            <w:r w:rsidRPr="00945B80">
              <w:rPr>
                <w:rFonts w:ascii="Aptos" w:hAnsi="Aptos"/>
                <w:sz w:val="22"/>
                <w:szCs w:val="22"/>
              </w:rPr>
              <w:t>Red Group</w:t>
            </w:r>
          </w:p>
        </w:tc>
      </w:tr>
    </w:tbl>
    <w:p w14:paraId="4D8E5D9D" w14:textId="0B671C7F" w:rsidR="2B830CBF" w:rsidRDefault="2B830CBF" w:rsidP="2B830CBF">
      <w:pPr>
        <w:rPr>
          <w:rFonts w:ascii="Aptos" w:eastAsia="Aptos" w:hAnsi="Aptos" w:cs="Aptos"/>
          <w:sz w:val="22"/>
          <w:szCs w:val="22"/>
        </w:rPr>
      </w:pPr>
    </w:p>
    <w:p w14:paraId="463DAF8F" w14:textId="77777777" w:rsidR="00554D00" w:rsidRDefault="00554D00" w:rsidP="2B830CBF">
      <w:pPr>
        <w:rPr>
          <w:rFonts w:ascii="Aptos" w:eastAsia="Aptos" w:hAnsi="Aptos" w:cs="Aptos"/>
          <w:sz w:val="22"/>
          <w:szCs w:val="22"/>
        </w:rPr>
      </w:pPr>
    </w:p>
    <w:p w14:paraId="4E688D74" w14:textId="77777777" w:rsidR="00554D00" w:rsidRDefault="00554D00" w:rsidP="2B830CBF">
      <w:pPr>
        <w:rPr>
          <w:rFonts w:ascii="Aptos" w:eastAsia="Aptos" w:hAnsi="Aptos" w:cs="Apto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7E50CD" w14:paraId="22B1754D" w14:textId="77777777" w:rsidTr="00554D00">
        <w:trPr>
          <w:trHeight w:val="1196"/>
        </w:trPr>
        <w:tc>
          <w:tcPr>
            <w:tcW w:w="5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76CBA15" w14:textId="56BA1A1C" w:rsidR="007E50CD" w:rsidRDefault="007E50CD" w:rsidP="00554D00">
            <w:pPr>
              <w:ind w:left="-17" w:right="1514" w:firstLine="17"/>
              <w:rPr>
                <w:rFonts w:ascii="Aptos" w:eastAsia="Aptos" w:hAnsi="Aptos" w:cs="Aptos"/>
                <w:sz w:val="22"/>
                <w:szCs w:val="22"/>
              </w:rPr>
            </w:pPr>
            <w:r>
              <w:rPr>
                <w:rFonts w:ascii="Aptos" w:eastAsia="Aptos" w:hAnsi="Aptos" w:cs="Aptos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E54D205" wp14:editId="6CE4DBB2">
                  <wp:simplePos x="0" y="0"/>
                  <wp:positionH relativeFrom="column">
                    <wp:posOffset>2674620</wp:posOffset>
                  </wp:positionH>
                  <wp:positionV relativeFrom="page">
                    <wp:posOffset>-80645</wp:posOffset>
                  </wp:positionV>
                  <wp:extent cx="702310" cy="702310"/>
                  <wp:effectExtent l="0" t="0" r="0" b="0"/>
                  <wp:wrapNone/>
                  <wp:docPr id="736652487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652487" name="Picture 1" descr="A qr code on a white backgroun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B830CBF">
              <w:rPr>
                <w:rFonts w:ascii="Aptos" w:eastAsia="Aptos" w:hAnsi="Aptos" w:cs="Aptos"/>
                <w:sz w:val="22"/>
                <w:szCs w:val="22"/>
              </w:rPr>
              <w:t xml:space="preserve">Submit your questions to be answered at the end of each day! </w:t>
            </w:r>
            <w:r>
              <w:rPr>
                <w:rFonts w:ascii="Aptos" w:eastAsia="Aptos" w:hAnsi="Aptos" w:cs="Aptos"/>
                <w:sz w:val="22"/>
                <w:szCs w:val="22"/>
              </w:rPr>
              <w:t xml:space="preserve"> Scan the QR code or visit </w:t>
            </w:r>
            <w:r w:rsidRPr="006B4EF8">
              <w:rPr>
                <w:rFonts w:ascii="Aptos" w:eastAsia="Aptos" w:hAnsi="Aptos" w:cs="Aptos"/>
                <w:b/>
                <w:bCs/>
                <w:sz w:val="22"/>
                <w:szCs w:val="22"/>
              </w:rPr>
              <w:t>slido.com</w:t>
            </w:r>
            <w:r w:rsidRPr="006B4EF8">
              <w:rPr>
                <w:rFonts w:ascii="Aptos" w:eastAsia="Aptos" w:hAnsi="Aptos" w:cs="Aptos"/>
                <w:sz w:val="22"/>
                <w:szCs w:val="22"/>
              </w:rPr>
              <w:t> </w:t>
            </w:r>
            <w:r>
              <w:rPr>
                <w:rFonts w:ascii="Aptos" w:eastAsia="Aptos" w:hAnsi="Aptos" w:cs="Aptos"/>
                <w:sz w:val="22"/>
                <w:szCs w:val="22"/>
              </w:rPr>
              <w:t>and enter code</w:t>
            </w:r>
            <w:r w:rsidRPr="006B4EF8">
              <w:rPr>
                <w:rFonts w:ascii="Aptos" w:eastAsia="Aptos" w:hAnsi="Aptos" w:cs="Aptos"/>
                <w:sz w:val="22"/>
                <w:szCs w:val="22"/>
              </w:rPr>
              <w:t> </w:t>
            </w:r>
            <w:r w:rsidRPr="006B4EF8">
              <w:rPr>
                <w:rFonts w:ascii="Aptos" w:eastAsia="Aptos" w:hAnsi="Aptos" w:cs="Aptos"/>
                <w:b/>
                <w:bCs/>
                <w:sz w:val="22"/>
                <w:szCs w:val="22"/>
              </w:rPr>
              <w:t>#1308322</w:t>
            </w:r>
            <w:r>
              <w:rPr>
                <w:rFonts w:ascii="Aptos" w:eastAsia="Aptos" w:hAnsi="Aptos" w:cs="Apto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2BA6F9" w14:textId="6222F95F" w:rsidR="007E50CD" w:rsidRPr="007C0AEC" w:rsidRDefault="007E50CD" w:rsidP="00CA6523">
            <w:pPr>
              <w:ind w:left="158"/>
              <w:rPr>
                <w:rFonts w:ascii="Aptos" w:hAnsi="Aptos"/>
                <w:sz w:val="22"/>
                <w:szCs w:val="22"/>
              </w:rPr>
            </w:pPr>
            <w:r w:rsidRPr="007C0AEC">
              <w:rPr>
                <w:rFonts w:ascii="Aptos" w:hAnsi="Aptos"/>
                <w:sz w:val="22"/>
                <w:szCs w:val="22"/>
              </w:rPr>
              <w:t xml:space="preserve">All session slide decks and </w:t>
            </w:r>
            <w:r w:rsidR="00CA6523" w:rsidRPr="007C0AEC">
              <w:rPr>
                <w:rFonts w:ascii="Aptos" w:hAnsi="Aptos"/>
                <w:sz w:val="22"/>
                <w:szCs w:val="22"/>
              </w:rPr>
              <w:br/>
            </w:r>
            <w:r w:rsidRPr="007C0AEC">
              <w:rPr>
                <w:rFonts w:ascii="Aptos" w:hAnsi="Aptos"/>
                <w:sz w:val="22"/>
                <w:szCs w:val="22"/>
              </w:rPr>
              <w:t xml:space="preserve">resources can be found at </w:t>
            </w:r>
            <w:hyperlink r:id="rId12" w:history="1">
              <w:r w:rsidRPr="007C0AEC">
                <w:rPr>
                  <w:rStyle w:val="Hyperlink"/>
                  <w:rFonts w:ascii="Aptos" w:hAnsi="Aptos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mdek12.org/msis2.0/resources</w:t>
              </w:r>
            </w:hyperlink>
            <w:r w:rsidRPr="007C0AEC">
              <w:rPr>
                <w:rFonts w:ascii="Aptos" w:hAnsi="Aptos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7C0AEC">
              <w:rPr>
                <w:rFonts w:ascii="Aptos" w:hAnsi="Apto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911DEE5" w14:textId="457DD84B" w:rsidR="58968CFB" w:rsidRDefault="58968CFB" w:rsidP="2B830CBF">
      <w:pPr>
        <w:rPr>
          <w:rFonts w:ascii="Aptos" w:eastAsia="Aptos" w:hAnsi="Aptos" w:cs="Aptos"/>
          <w:b/>
          <w:bCs/>
          <w:sz w:val="22"/>
          <w:szCs w:val="22"/>
        </w:rPr>
      </w:pP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420"/>
        <w:gridCol w:w="3240"/>
        <w:gridCol w:w="1710"/>
        <w:gridCol w:w="1530"/>
      </w:tblGrid>
      <w:tr w:rsidR="008D30AF" w14:paraId="563897F1" w14:textId="77777777" w:rsidTr="27354FCC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A27BC1" w14:textId="55407FA2" w:rsidR="008D30AF" w:rsidRPr="00420861" w:rsidRDefault="008D30AF" w:rsidP="00F46427">
            <w:pPr>
              <w:rPr>
                <w:rFonts w:ascii="Aptos" w:hAnsi="Aptos"/>
                <w:sz w:val="32"/>
                <w:szCs w:val="32"/>
              </w:rPr>
            </w:pPr>
            <w:r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MORNING</w:t>
            </w: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 xml:space="preserve">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 w:rsidR="006A6E26"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24/25 REPORTING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 xml:space="preserve"> CALENDAR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1C1113FD" w14:textId="7CCB61E2" w:rsidR="008D30AF" w:rsidRPr="00420861" w:rsidRDefault="008D30AF" w:rsidP="008D30AF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446CC7" w14:paraId="0997CBD5" w14:textId="77777777" w:rsidTr="27354FCC">
        <w:trPr>
          <w:trHeight w:val="7379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4B1BEE75" w14:textId="48B38D10" w:rsidR="00446CC7" w:rsidRPr="00A52A7F" w:rsidRDefault="00A52A7F" w:rsidP="00A52A7F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4A3E94" w14:paraId="6C1FCA33" w14:textId="77777777" w:rsidTr="27354FCC">
        <w:trPr>
          <w:trHeight w:val="432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D4EBE9"/>
            <w:vAlign w:val="center"/>
          </w:tcPr>
          <w:p w14:paraId="1B88D9FF" w14:textId="1758E475" w:rsidR="004A3E94" w:rsidRDefault="004A3E94" w:rsidP="004A3E94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446CC7" w14:paraId="316AD7EC" w14:textId="77777777" w:rsidTr="27354FCC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1F736F3E" w14:textId="77777777" w:rsidR="00446CC7" w:rsidRDefault="00446CC7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2A7F4E3A" w14:textId="77777777" w:rsidR="00446CC7" w:rsidRPr="00420861" w:rsidRDefault="00446CC7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70E8E374" w14:textId="77777777" w:rsidR="00446CC7" w:rsidRDefault="00446CC7"/>
        </w:tc>
      </w:tr>
      <w:tr w:rsidR="00446CC7" w14:paraId="13CE24D5" w14:textId="77777777" w:rsidTr="27354FCC">
        <w:trPr>
          <w:trHeight w:val="3842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63D84E7F" w14:textId="038B9CDF" w:rsidR="00446CC7" w:rsidRPr="007B1F79" w:rsidRDefault="00062D34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C485724" w14:textId="19650A0A" w:rsidR="00446CC7" w:rsidRPr="00420861" w:rsidRDefault="00062D34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7E440DB0" w14:textId="20273623" w:rsidR="00446CC7" w:rsidRPr="007B1F79" w:rsidRDefault="00F92DA5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AC6725" w14:paraId="28E91DCC" w14:textId="77777777" w:rsidTr="27354FCC">
        <w:trPr>
          <w:trHeight w:val="431"/>
        </w:trPr>
        <w:tc>
          <w:tcPr>
            <w:tcW w:w="9900" w:type="dxa"/>
            <w:gridSpan w:val="4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504602E0" w14:textId="3A0C8655" w:rsidR="00AC6725" w:rsidRPr="004A3E94" w:rsidRDefault="004A3E94" w:rsidP="00C41D75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0D7D44" w14:paraId="1030CC58" w14:textId="77777777" w:rsidTr="27354FCC">
        <w:trPr>
          <w:trHeight w:val="719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6C1F84A6" w14:textId="28A9D9FF" w:rsidR="000D7D44" w:rsidRPr="000D7D44" w:rsidRDefault="0CDE771B" w:rsidP="000D7D44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27354FCC">
              <w:rPr>
                <w:rFonts w:ascii="Aptos" w:hAnsi="Aptos"/>
                <w:sz w:val="22"/>
                <w:szCs w:val="22"/>
              </w:rPr>
              <w:t xml:space="preserve">23/24SY </w:t>
            </w:r>
            <w:r w:rsidR="000D7D44" w:rsidRPr="27354FCC">
              <w:rPr>
                <w:rFonts w:ascii="Aptos" w:hAnsi="Aptos"/>
                <w:sz w:val="22"/>
                <w:szCs w:val="22"/>
              </w:rPr>
              <w:t>Annual Reporting Calendar</w:t>
            </w:r>
          </w:p>
        </w:tc>
      </w:tr>
    </w:tbl>
    <w:p w14:paraId="65474928" w14:textId="77777777" w:rsidR="00411977" w:rsidRDefault="00411977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180"/>
        <w:gridCol w:w="3520"/>
        <w:gridCol w:w="1328"/>
        <w:gridCol w:w="1741"/>
        <w:gridCol w:w="1587"/>
        <w:gridCol w:w="104"/>
        <w:gridCol w:w="74"/>
        <w:gridCol w:w="180"/>
        <w:gridCol w:w="1186"/>
      </w:tblGrid>
      <w:tr w:rsidR="00B675E6" w:rsidRPr="00420861" w14:paraId="299AE332" w14:textId="77777777" w:rsidTr="0029348F">
        <w:trPr>
          <w:trHeight w:val="446"/>
        </w:trPr>
        <w:tc>
          <w:tcPr>
            <w:tcW w:w="84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86CB30" w14:textId="77777777" w:rsidR="00B675E6" w:rsidRPr="00420861" w:rsidRDefault="00B675E6" w:rsidP="00B675E6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 w:rsidRPr="00F46427"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USER MANAGEMENT</w:t>
            </w:r>
          </w:p>
        </w:tc>
        <w:tc>
          <w:tcPr>
            <w:tcW w:w="14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0AF6655A" w14:textId="239C2D2B" w:rsidR="00B675E6" w:rsidRPr="00420861" w:rsidRDefault="00B675E6" w:rsidP="00B675E6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B675E6" w:rsidRPr="00A52A7F" w14:paraId="55EDFF78" w14:textId="77777777" w:rsidTr="001F11E0">
        <w:trPr>
          <w:trHeight w:val="6911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360AC32A" w14:textId="77777777" w:rsidR="00B675E6" w:rsidRPr="00A52A7F" w:rsidRDefault="00B675E6" w:rsidP="00B675E6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B675E6" w14:paraId="76D58E94" w14:textId="77777777" w:rsidTr="27354FCC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266E76F0" w14:textId="77777777" w:rsidR="00B675E6" w:rsidRDefault="00B675E6" w:rsidP="00B675E6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B675E6" w14:paraId="62D10766" w14:textId="77777777" w:rsidTr="27354FCC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79CBC936" w14:textId="77777777" w:rsidR="00B675E6" w:rsidRDefault="00B675E6" w:rsidP="00B675E6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19F309CA" w14:textId="77777777" w:rsidR="00B675E6" w:rsidRPr="00420861" w:rsidRDefault="00B675E6" w:rsidP="00B675E6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1BCB56E3" w14:textId="77777777" w:rsidR="00B675E6" w:rsidRDefault="00B675E6" w:rsidP="00B675E6"/>
        </w:tc>
      </w:tr>
      <w:tr w:rsidR="00B675E6" w:rsidRPr="007B1F79" w14:paraId="36E5146E" w14:textId="77777777" w:rsidTr="27354FCC">
        <w:trPr>
          <w:trHeight w:val="366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0815B218" w14:textId="77777777" w:rsidR="00B675E6" w:rsidRPr="007B1F79" w:rsidRDefault="00B675E6" w:rsidP="00B675E6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5DF49F" w14:textId="77777777" w:rsidR="00B675E6" w:rsidRPr="00420861" w:rsidRDefault="00B675E6" w:rsidP="00B675E6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067E508E" w14:textId="77777777" w:rsidR="00B675E6" w:rsidRPr="007B1F79" w:rsidRDefault="00B675E6" w:rsidP="00B675E6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B675E6" w:rsidRPr="004A3E94" w14:paraId="7226C0C4" w14:textId="77777777" w:rsidTr="27354FCC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0D4D8652" w14:textId="77777777" w:rsidR="00B675E6" w:rsidRPr="004A3E94" w:rsidRDefault="00B675E6" w:rsidP="00B675E6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B675E6" w:rsidRPr="004A3E94" w14:paraId="52163E3E" w14:textId="77777777" w:rsidTr="27354FCC">
        <w:trPr>
          <w:trHeight w:val="1421"/>
        </w:trPr>
        <w:tc>
          <w:tcPr>
            <w:tcW w:w="5028" w:type="dxa"/>
            <w:gridSpan w:val="3"/>
            <w:tcBorders>
              <w:top w:val="single" w:sz="4" w:space="0" w:color="E9F7FE"/>
              <w:right w:val="single" w:sz="4" w:space="0" w:color="FFFFFF" w:themeColor="background1"/>
            </w:tcBorders>
            <w:shd w:val="clear" w:color="auto" w:fill="auto"/>
          </w:tcPr>
          <w:p w14:paraId="53BE1C42" w14:textId="77777777" w:rsidR="00B675E6" w:rsidRPr="006E0196" w:rsidRDefault="00B675E6" w:rsidP="00B675E6">
            <w:pPr>
              <w:spacing w:before="120"/>
              <w:ind w:firstLine="435"/>
              <w:rPr>
                <w:rFonts w:ascii="Aptos" w:hAnsi="Aptos"/>
                <w:sz w:val="22"/>
                <w:szCs w:val="22"/>
              </w:rPr>
            </w:pPr>
            <w:r w:rsidRPr="006E0196">
              <w:rPr>
                <w:rFonts w:ascii="Aptos" w:hAnsi="Aptos"/>
                <w:b/>
                <w:bCs/>
                <w:sz w:val="22"/>
                <w:szCs w:val="22"/>
              </w:rPr>
              <w:t>Videos</w:t>
            </w:r>
          </w:p>
          <w:p w14:paraId="3F4EEFF6" w14:textId="77777777" w:rsidR="00B675E6" w:rsidRPr="006E0196" w:rsidRDefault="00B675E6" w:rsidP="00B675E6">
            <w:pPr>
              <w:ind w:firstLine="435"/>
              <w:rPr>
                <w:rFonts w:ascii="Aptos" w:hAnsi="Aptos"/>
                <w:sz w:val="22"/>
                <w:szCs w:val="22"/>
              </w:rPr>
            </w:pPr>
            <w:r w:rsidRPr="006E0196">
              <w:rPr>
                <w:rFonts w:ascii="Aptos" w:hAnsi="Aptos"/>
                <w:sz w:val="22"/>
                <w:szCs w:val="22"/>
              </w:rPr>
              <w:t>Register for Access</w:t>
            </w:r>
          </w:p>
          <w:p w14:paraId="52587DFE" w14:textId="77777777" w:rsidR="00B675E6" w:rsidRPr="004A3E94" w:rsidRDefault="00B675E6" w:rsidP="00B675E6">
            <w:pPr>
              <w:pStyle w:val="ListParagraph"/>
              <w:numPr>
                <w:ilvl w:val="0"/>
                <w:numId w:val="7"/>
              </w:numPr>
              <w:ind w:left="1155"/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Microsoft Users</w:t>
            </w:r>
          </w:p>
          <w:p w14:paraId="27E65A02" w14:textId="77777777" w:rsidR="00B675E6" w:rsidRPr="004A3E94" w:rsidRDefault="00B675E6" w:rsidP="00B675E6">
            <w:pPr>
              <w:pStyle w:val="ListParagraph"/>
              <w:numPr>
                <w:ilvl w:val="0"/>
                <w:numId w:val="7"/>
              </w:numPr>
              <w:ind w:left="1155"/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Google Users</w:t>
            </w:r>
          </w:p>
        </w:tc>
        <w:tc>
          <w:tcPr>
            <w:tcW w:w="4872" w:type="dxa"/>
            <w:gridSpan w:val="6"/>
            <w:tcBorders>
              <w:top w:val="single" w:sz="4" w:space="0" w:color="E9F7FE"/>
              <w:left w:val="single" w:sz="4" w:space="0" w:color="FFFFFF" w:themeColor="background1"/>
            </w:tcBorders>
            <w:shd w:val="clear" w:color="auto" w:fill="auto"/>
          </w:tcPr>
          <w:p w14:paraId="4B17C54F" w14:textId="77777777" w:rsidR="00B675E6" w:rsidRPr="004A3E94" w:rsidRDefault="00B675E6" w:rsidP="00B675E6">
            <w:pPr>
              <w:spacing w:before="120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1B0F20">
              <w:rPr>
                <w:rFonts w:ascii="Aptos" w:hAnsi="Aptos"/>
                <w:b/>
                <w:bCs/>
                <w:sz w:val="22"/>
                <w:szCs w:val="22"/>
              </w:rPr>
              <w:t>Quick Reference Guides</w:t>
            </w:r>
          </w:p>
          <w:p w14:paraId="69F94595" w14:textId="77777777" w:rsidR="00B675E6" w:rsidRDefault="00B675E6" w:rsidP="00B675E6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Login and Home Screen Navigation</w:t>
            </w:r>
          </w:p>
          <w:p w14:paraId="1AEF55D3" w14:textId="77777777" w:rsidR="00B675E6" w:rsidRDefault="00B675E6" w:rsidP="00B675E6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User Management</w:t>
            </w:r>
          </w:p>
          <w:p w14:paraId="6ABC3A52" w14:textId="77777777" w:rsidR="00B675E6" w:rsidRPr="004A3E94" w:rsidRDefault="00B675E6" w:rsidP="00B675E6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  <w:sz w:val="22"/>
                <w:szCs w:val="22"/>
              </w:rPr>
            </w:pPr>
            <w:r w:rsidRPr="004A3E94">
              <w:rPr>
                <w:rFonts w:ascii="Aptos" w:hAnsi="Aptos"/>
                <w:sz w:val="22"/>
                <w:szCs w:val="22"/>
              </w:rPr>
              <w:t>User Permissions</w:t>
            </w:r>
          </w:p>
        </w:tc>
      </w:tr>
      <w:tr w:rsidR="00B675E6" w:rsidRPr="00420861" w14:paraId="609D16B5" w14:textId="77777777" w:rsidTr="0029348F">
        <w:trPr>
          <w:trHeight w:val="446"/>
        </w:trPr>
        <w:tc>
          <w:tcPr>
            <w:tcW w:w="84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5EF31C" w14:textId="77777777" w:rsidR="00B675E6" w:rsidRPr="00420861" w:rsidRDefault="00B675E6" w:rsidP="00B675E6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MSIS ID</w:t>
            </w:r>
          </w:p>
        </w:tc>
        <w:tc>
          <w:tcPr>
            <w:tcW w:w="14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3A5EC44A" w14:textId="72860A3D" w:rsidR="00B675E6" w:rsidRPr="00420861" w:rsidRDefault="00B675E6" w:rsidP="00B675E6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B675E6" w:rsidRPr="00A52A7F" w14:paraId="2AEA9D93" w14:textId="77777777" w:rsidTr="001F11E0">
        <w:trPr>
          <w:trHeight w:val="7640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057D1711" w14:textId="77777777" w:rsidR="00B675E6" w:rsidRPr="00A52A7F" w:rsidRDefault="00B675E6" w:rsidP="00B675E6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B675E6" w14:paraId="2E8866BB" w14:textId="77777777" w:rsidTr="27354FCC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05ABE54D" w14:textId="77777777" w:rsidR="00B675E6" w:rsidRDefault="00B675E6" w:rsidP="00B675E6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B675E6" w14:paraId="27501894" w14:textId="77777777" w:rsidTr="27354FCC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41D9F0C5" w14:textId="77777777" w:rsidR="00B675E6" w:rsidRDefault="00B675E6" w:rsidP="00B675E6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60F6916D" w14:textId="77777777" w:rsidR="00B675E6" w:rsidRPr="00420861" w:rsidRDefault="00B675E6" w:rsidP="00B675E6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6E35F6F5" w14:textId="77777777" w:rsidR="00B675E6" w:rsidRDefault="00B675E6" w:rsidP="00B675E6"/>
        </w:tc>
      </w:tr>
      <w:tr w:rsidR="00B675E6" w:rsidRPr="007B1F79" w14:paraId="54A3CD92" w14:textId="77777777" w:rsidTr="27354FCC">
        <w:trPr>
          <w:trHeight w:val="366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46CBBE1B" w14:textId="77777777" w:rsidR="00B675E6" w:rsidRPr="007B1F79" w:rsidRDefault="00B675E6" w:rsidP="00B675E6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148F192" w14:textId="77777777" w:rsidR="00B675E6" w:rsidRPr="00420861" w:rsidRDefault="00B675E6" w:rsidP="00B675E6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366826C3" w14:textId="77777777" w:rsidR="00B675E6" w:rsidRPr="007B1F79" w:rsidRDefault="00B675E6" w:rsidP="00B675E6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B675E6" w:rsidRPr="004A3E94" w14:paraId="770EF15E" w14:textId="77777777" w:rsidTr="27354FCC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2B1245DD" w14:textId="77777777" w:rsidR="00B675E6" w:rsidRPr="004A3E94" w:rsidRDefault="00B675E6" w:rsidP="00B675E6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B675E6" w:rsidRPr="004A3E94" w14:paraId="7E244384" w14:textId="77777777" w:rsidTr="001F11E0">
        <w:trPr>
          <w:trHeight w:val="864"/>
        </w:trPr>
        <w:tc>
          <w:tcPr>
            <w:tcW w:w="9900" w:type="dxa"/>
            <w:gridSpan w:val="9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612FB642" w14:textId="548EA3C3" w:rsidR="00B675E6" w:rsidRPr="00047EF2" w:rsidRDefault="00B675E6" w:rsidP="00047EF2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001F11E0">
              <w:rPr>
                <w:rFonts w:ascii="Aptos" w:hAnsi="Aptos"/>
                <w:b/>
                <w:bCs/>
                <w:sz w:val="22"/>
                <w:szCs w:val="22"/>
              </w:rPr>
              <w:t>Quick Reference Guide</w:t>
            </w:r>
            <w:r w:rsidR="009A1F9B" w:rsidRPr="001F11E0">
              <w:rPr>
                <w:rFonts w:ascii="Aptos" w:hAnsi="Aptos"/>
                <w:b/>
                <w:bCs/>
                <w:sz w:val="22"/>
                <w:szCs w:val="22"/>
              </w:rPr>
              <w:t xml:space="preserve">: </w:t>
            </w:r>
            <w:r w:rsidR="009A1F9B" w:rsidRPr="001F11E0">
              <w:rPr>
                <w:rFonts w:ascii="Aptos" w:hAnsi="Aptos"/>
                <w:sz w:val="22"/>
                <w:szCs w:val="22"/>
              </w:rPr>
              <w:t xml:space="preserve">MSIS ID </w:t>
            </w:r>
            <w:r w:rsidR="00727507" w:rsidRPr="001F11E0">
              <w:rPr>
                <w:rFonts w:ascii="Aptos" w:hAnsi="Aptos"/>
                <w:sz w:val="22"/>
                <w:szCs w:val="22"/>
              </w:rPr>
              <w:t>Request</w:t>
            </w:r>
          </w:p>
          <w:p w14:paraId="5D35F960" w14:textId="7AAD7D4D" w:rsidR="00B675E6" w:rsidRPr="00047EF2" w:rsidRDefault="002A2149" w:rsidP="00047EF2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047EF2">
              <w:rPr>
                <w:rFonts w:ascii="Aptos" w:hAnsi="Aptos"/>
                <w:b/>
                <w:bCs/>
                <w:color w:val="333333"/>
                <w:sz w:val="22"/>
                <w:szCs w:val="22"/>
              </w:rPr>
              <w:t>File Upload Template:</w:t>
            </w:r>
            <w:r w:rsidR="00047EF2" w:rsidRPr="00047EF2">
              <w:rPr>
                <w:rFonts w:ascii="Aptos" w:hAnsi="Aptos"/>
                <w:color w:val="333333"/>
                <w:sz w:val="22"/>
                <w:szCs w:val="22"/>
              </w:rPr>
              <w:t xml:space="preserve"> </w:t>
            </w:r>
            <w:r w:rsidRPr="00047EF2">
              <w:rPr>
                <w:rFonts w:ascii="Aptos" w:hAnsi="Aptos"/>
                <w:color w:val="333333"/>
                <w:sz w:val="22"/>
                <w:szCs w:val="22"/>
              </w:rPr>
              <w:t>Bulk MSIS ID: </w:t>
            </w:r>
            <w:r w:rsidRPr="008B2219">
              <w:rPr>
                <w:rFonts w:ascii="Aptos" w:hAnsi="Aptos"/>
                <w:sz w:val="22"/>
                <w:szCs w:val="22"/>
                <w:bdr w:val="none" w:sz="0" w:space="0" w:color="auto" w:frame="1"/>
              </w:rPr>
              <w:t>Example Spreadsheet</w:t>
            </w:r>
            <w:r w:rsidRPr="00047EF2">
              <w:rPr>
                <w:rFonts w:ascii="Aptos" w:hAnsi="Aptos"/>
                <w:color w:val="333333"/>
                <w:sz w:val="22"/>
                <w:szCs w:val="22"/>
              </w:rPr>
              <w:t> and </w:t>
            </w:r>
            <w:r w:rsidRPr="008B2219">
              <w:rPr>
                <w:rFonts w:ascii="Aptos" w:hAnsi="Aptos"/>
                <w:sz w:val="22"/>
                <w:szCs w:val="22"/>
                <w:bdr w:val="none" w:sz="0" w:space="0" w:color="auto" w:frame="1"/>
              </w:rPr>
              <w:t>Template (CSV)</w:t>
            </w:r>
          </w:p>
        </w:tc>
      </w:tr>
      <w:tr w:rsidR="00B675E6" w:rsidRPr="00420861" w14:paraId="1F815FF4" w14:textId="77777777" w:rsidTr="27354FCC">
        <w:trPr>
          <w:trHeight w:val="446"/>
        </w:trPr>
        <w:tc>
          <w:tcPr>
            <w:tcW w:w="853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679917" w14:textId="77777777" w:rsidR="00B675E6" w:rsidRPr="00420861" w:rsidRDefault="00B675E6" w:rsidP="00B675E6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DISCIPLINE</w:t>
            </w:r>
          </w:p>
        </w:tc>
        <w:tc>
          <w:tcPr>
            <w:tcW w:w="13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503F17D0" w14:textId="58F95C5F" w:rsidR="00B675E6" w:rsidRPr="00420861" w:rsidRDefault="00B675E6" w:rsidP="00B675E6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6C570B" w:rsidRPr="00A52A7F" w14:paraId="70C7CD66" w14:textId="77777777" w:rsidTr="0029348F">
        <w:trPr>
          <w:trHeight w:val="7451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414AE1DE" w14:textId="77777777" w:rsidR="006C570B" w:rsidRPr="00A52A7F" w:rsidRDefault="006C570B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6C570B" w14:paraId="275867BA" w14:textId="77777777" w:rsidTr="27354FCC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3C1FB465" w14:textId="77777777" w:rsidR="006C570B" w:rsidRDefault="006C570B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6C570B" w14:paraId="5FA29927" w14:textId="77777777" w:rsidTr="27354FCC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059006AB" w14:textId="77777777" w:rsidR="006C570B" w:rsidRDefault="006C570B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015C752A" w14:textId="77777777" w:rsidR="006C570B" w:rsidRPr="00420861" w:rsidRDefault="006C570B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530771B9" w14:textId="77777777" w:rsidR="006C570B" w:rsidRDefault="006C570B"/>
        </w:tc>
      </w:tr>
      <w:tr w:rsidR="006C570B" w:rsidRPr="007B1F79" w14:paraId="60D21550" w14:textId="77777777" w:rsidTr="27354FCC">
        <w:trPr>
          <w:trHeight w:val="366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7BDA5564" w14:textId="77777777" w:rsidR="006C570B" w:rsidRPr="007B1F79" w:rsidRDefault="006C570B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20AD092" w14:textId="77777777" w:rsidR="006C570B" w:rsidRPr="00420861" w:rsidRDefault="006C570B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73F03299" w14:textId="77777777" w:rsidR="006C570B" w:rsidRPr="007B1F79" w:rsidRDefault="006C570B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6C570B" w:rsidRPr="004A3E94" w14:paraId="6EB15077" w14:textId="77777777" w:rsidTr="27354FCC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76888709" w14:textId="77777777" w:rsidR="006C570B" w:rsidRPr="004A3E94" w:rsidRDefault="006C570B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46339F" w:rsidRPr="004A3E94" w14:paraId="1028A5C0" w14:textId="77777777">
        <w:trPr>
          <w:trHeight w:val="1155"/>
        </w:trPr>
        <w:tc>
          <w:tcPr>
            <w:tcW w:w="9900" w:type="dxa"/>
            <w:gridSpan w:val="9"/>
            <w:tcBorders>
              <w:top w:val="single" w:sz="4" w:space="0" w:color="E9F7FE"/>
            </w:tcBorders>
            <w:shd w:val="clear" w:color="auto" w:fill="auto"/>
          </w:tcPr>
          <w:p w14:paraId="767A496E" w14:textId="77777777" w:rsidR="0046339F" w:rsidRPr="006E0196" w:rsidRDefault="0046339F" w:rsidP="27354FCC">
            <w:pPr>
              <w:spacing w:before="120" w:line="259" w:lineRule="auto"/>
              <w:ind w:firstLine="435"/>
              <w:rPr>
                <w:rFonts w:ascii="Aptos" w:hAnsi="Aptos"/>
                <w:b/>
                <w:bCs/>
                <w:sz w:val="22"/>
                <w:szCs w:val="22"/>
              </w:rPr>
            </w:pPr>
            <w:r w:rsidRPr="27354FCC">
              <w:rPr>
                <w:rFonts w:ascii="Aptos" w:hAnsi="Aptos"/>
                <w:b/>
                <w:bCs/>
                <w:sz w:val="22"/>
                <w:szCs w:val="22"/>
              </w:rPr>
              <w:t>Data Domain Mapping</w:t>
            </w:r>
          </w:p>
          <w:p w14:paraId="582B7C3B" w14:textId="77777777" w:rsidR="0046339F" w:rsidRDefault="0046339F" w:rsidP="0046339F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 w:rsidRPr="27354FCC">
              <w:rPr>
                <w:rFonts w:ascii="Aptos" w:hAnsi="Aptos"/>
                <w:sz w:val="22"/>
                <w:szCs w:val="22"/>
              </w:rPr>
              <w:t xml:space="preserve">Data Domain Mapping: Discipline </w:t>
            </w:r>
          </w:p>
          <w:p w14:paraId="5FA320A8" w14:textId="2B2F7F18" w:rsidR="0046339F" w:rsidRPr="0046339F" w:rsidRDefault="0046339F" w:rsidP="0046339F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 w:rsidRPr="0046339F">
              <w:rPr>
                <w:rFonts w:ascii="Aptos" w:hAnsi="Aptos"/>
                <w:sz w:val="22"/>
                <w:szCs w:val="22"/>
              </w:rPr>
              <w:t>Legacy Discipline Mapping</w:t>
            </w:r>
          </w:p>
        </w:tc>
      </w:tr>
      <w:tr w:rsidR="00B675E6" w:rsidRPr="00420861" w14:paraId="060030E4" w14:textId="77777777" w:rsidTr="001F11E0">
        <w:trPr>
          <w:gridBefore w:val="1"/>
          <w:wBefore w:w="180" w:type="dxa"/>
          <w:trHeight w:val="446"/>
        </w:trPr>
        <w:tc>
          <w:tcPr>
            <w:tcW w:w="82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AFD579" w14:textId="77777777" w:rsidR="00B675E6" w:rsidRPr="00420861" w:rsidRDefault="00B675E6" w:rsidP="00B675E6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ENROLLMENT &amp; ATTENDANCE</w:t>
            </w:r>
          </w:p>
        </w:tc>
        <w:tc>
          <w:tcPr>
            <w:tcW w:w="14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0D836D2E" w14:textId="327B26C0" w:rsidR="00B675E6" w:rsidRPr="00420861" w:rsidRDefault="00B675E6" w:rsidP="00B675E6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B675E6" w:rsidRPr="00A52A7F" w14:paraId="1A01F400" w14:textId="77777777" w:rsidTr="001F11E0">
        <w:trPr>
          <w:gridBefore w:val="1"/>
          <w:wBefore w:w="180" w:type="dxa"/>
          <w:trHeight w:val="7460"/>
        </w:trPr>
        <w:tc>
          <w:tcPr>
            <w:tcW w:w="9720" w:type="dxa"/>
            <w:gridSpan w:val="8"/>
            <w:tcBorders>
              <w:bottom w:val="single" w:sz="4" w:space="0" w:color="auto"/>
            </w:tcBorders>
          </w:tcPr>
          <w:p w14:paraId="506050A0" w14:textId="77777777" w:rsidR="00B675E6" w:rsidRPr="00A52A7F" w:rsidRDefault="00B675E6" w:rsidP="00B675E6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B675E6" w14:paraId="3DC36969" w14:textId="77777777" w:rsidTr="001F11E0">
        <w:trPr>
          <w:gridBefore w:val="1"/>
          <w:wBefore w:w="180" w:type="dxa"/>
          <w:trHeight w:val="432"/>
        </w:trPr>
        <w:tc>
          <w:tcPr>
            <w:tcW w:w="9720" w:type="dxa"/>
            <w:gridSpan w:val="8"/>
            <w:tcBorders>
              <w:bottom w:val="nil"/>
            </w:tcBorders>
            <w:shd w:val="clear" w:color="auto" w:fill="D4EBE9"/>
            <w:vAlign w:val="center"/>
          </w:tcPr>
          <w:p w14:paraId="57FA70BA" w14:textId="77777777" w:rsidR="00B675E6" w:rsidRDefault="00B675E6" w:rsidP="00B675E6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B675E6" w14:paraId="65E69C6B" w14:textId="77777777" w:rsidTr="001F11E0">
        <w:trPr>
          <w:gridBefore w:val="1"/>
          <w:wBefore w:w="180" w:type="dxa"/>
        </w:trPr>
        <w:tc>
          <w:tcPr>
            <w:tcW w:w="35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0CAFB2D2" w14:textId="77777777" w:rsidR="00B675E6" w:rsidRDefault="00B675E6" w:rsidP="00B675E6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4B6BD551" w14:textId="77777777" w:rsidR="00B675E6" w:rsidRPr="00420861" w:rsidRDefault="00B675E6" w:rsidP="00B675E6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02E352A8" w14:textId="77777777" w:rsidR="00B675E6" w:rsidRDefault="00B675E6" w:rsidP="00B675E6"/>
        </w:tc>
      </w:tr>
      <w:tr w:rsidR="00B675E6" w:rsidRPr="007B1F79" w14:paraId="41D2A3E5" w14:textId="77777777" w:rsidTr="001F11E0">
        <w:trPr>
          <w:gridBefore w:val="1"/>
          <w:wBefore w:w="180" w:type="dxa"/>
          <w:trHeight w:val="3662"/>
        </w:trPr>
        <w:tc>
          <w:tcPr>
            <w:tcW w:w="35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5B0BA736" w14:textId="77777777" w:rsidR="00B675E6" w:rsidRPr="007B1F79" w:rsidRDefault="00B675E6" w:rsidP="00B675E6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91ABA80" w14:textId="77777777" w:rsidR="00B675E6" w:rsidRPr="00420861" w:rsidRDefault="00B675E6" w:rsidP="00B675E6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4171B251" w14:textId="77777777" w:rsidR="00B675E6" w:rsidRPr="007B1F79" w:rsidRDefault="00B675E6" w:rsidP="00B675E6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B675E6" w:rsidRPr="004A3E94" w14:paraId="4712782F" w14:textId="77777777" w:rsidTr="001F11E0">
        <w:trPr>
          <w:gridBefore w:val="1"/>
          <w:wBefore w:w="180" w:type="dxa"/>
          <w:trHeight w:val="431"/>
        </w:trPr>
        <w:tc>
          <w:tcPr>
            <w:tcW w:w="9720" w:type="dxa"/>
            <w:gridSpan w:val="8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48E65332" w14:textId="77777777" w:rsidR="00B675E6" w:rsidRPr="004A3E94" w:rsidRDefault="00B675E6" w:rsidP="00B675E6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B675E6" w:rsidRPr="004A3E94" w14:paraId="0D3840E8" w14:textId="77777777" w:rsidTr="001F11E0">
        <w:trPr>
          <w:gridBefore w:val="1"/>
          <w:wBefore w:w="180" w:type="dxa"/>
          <w:trHeight w:val="1152"/>
        </w:trPr>
        <w:tc>
          <w:tcPr>
            <w:tcW w:w="4848" w:type="dxa"/>
            <w:gridSpan w:val="2"/>
            <w:tcBorders>
              <w:top w:val="single" w:sz="4" w:space="0" w:color="E9F7FE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90914" w14:textId="77777777" w:rsidR="005F50AD" w:rsidRPr="00AA394D" w:rsidRDefault="005F50AD" w:rsidP="001F11E0">
            <w:pPr>
              <w:ind w:firstLine="345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AA394D">
              <w:rPr>
                <w:rFonts w:ascii="Aptos" w:hAnsi="Aptos"/>
                <w:b/>
                <w:bCs/>
                <w:sz w:val="22"/>
                <w:szCs w:val="22"/>
              </w:rPr>
              <w:t>Data Domain Mapping:</w:t>
            </w:r>
          </w:p>
          <w:p w14:paraId="2FDA1187" w14:textId="43C396D1" w:rsidR="00386C74" w:rsidRPr="00AA394D" w:rsidRDefault="00386C74" w:rsidP="001F11E0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 w:rsidRPr="00AA394D">
              <w:rPr>
                <w:rFonts w:ascii="Aptos" w:hAnsi="Aptos"/>
                <w:sz w:val="22"/>
                <w:szCs w:val="22"/>
              </w:rPr>
              <w:t>Data Domain Mapping: Student</w:t>
            </w:r>
          </w:p>
          <w:p w14:paraId="34FAD6F0" w14:textId="582E27D8" w:rsidR="00B675E6" w:rsidRPr="00AA394D" w:rsidRDefault="005F50AD" w:rsidP="001F11E0">
            <w:pPr>
              <w:pStyle w:val="ListParagraph"/>
              <w:numPr>
                <w:ilvl w:val="0"/>
                <w:numId w:val="7"/>
              </w:numPr>
              <w:ind w:left="1155"/>
              <w:rPr>
                <w:rFonts w:ascii="Aptos" w:hAnsi="Aptos"/>
                <w:sz w:val="22"/>
                <w:szCs w:val="22"/>
              </w:rPr>
            </w:pPr>
            <w:r w:rsidRPr="00AA394D">
              <w:rPr>
                <w:rFonts w:ascii="Aptos" w:hAnsi="Aptos"/>
                <w:sz w:val="22"/>
                <w:szCs w:val="22"/>
              </w:rPr>
              <w:t>Legacy Entry/Exit Types</w:t>
            </w:r>
          </w:p>
        </w:tc>
        <w:tc>
          <w:tcPr>
            <w:tcW w:w="4872" w:type="dxa"/>
            <w:gridSpan w:val="6"/>
            <w:tcBorders>
              <w:top w:val="single" w:sz="4" w:space="0" w:color="E9F7FE"/>
              <w:left w:val="single" w:sz="4" w:space="0" w:color="FFFFFF" w:themeColor="background1"/>
            </w:tcBorders>
            <w:shd w:val="clear" w:color="auto" w:fill="auto"/>
          </w:tcPr>
          <w:p w14:paraId="16147C72" w14:textId="77777777" w:rsidR="00B675E6" w:rsidRPr="00AA394D" w:rsidRDefault="00B675E6" w:rsidP="00B675E6">
            <w:pPr>
              <w:spacing w:before="120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AA394D">
              <w:rPr>
                <w:rFonts w:ascii="Aptos" w:hAnsi="Aptos"/>
                <w:b/>
                <w:bCs/>
                <w:sz w:val="22"/>
                <w:szCs w:val="22"/>
              </w:rPr>
              <w:t>Quick Reference Guides</w:t>
            </w:r>
          </w:p>
          <w:p w14:paraId="5928CC73" w14:textId="157392E7" w:rsidR="00B675E6" w:rsidRPr="00AA394D" w:rsidRDefault="005F50AD" w:rsidP="00B675E6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  <w:sz w:val="22"/>
                <w:szCs w:val="22"/>
              </w:rPr>
            </w:pPr>
            <w:r w:rsidRPr="00AA394D">
              <w:rPr>
                <w:rFonts w:ascii="Aptos" w:hAnsi="Aptos"/>
                <w:sz w:val="22"/>
                <w:szCs w:val="22"/>
              </w:rPr>
              <w:t>Reports</w:t>
            </w:r>
          </w:p>
        </w:tc>
      </w:tr>
      <w:tr w:rsidR="00B675E6" w:rsidRPr="00420861" w14:paraId="2E9389A0" w14:textId="77777777" w:rsidTr="27354FCC">
        <w:trPr>
          <w:trHeight w:val="446"/>
        </w:trPr>
        <w:tc>
          <w:tcPr>
            <w:tcW w:w="871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79BC3B" w14:textId="77777777" w:rsidR="00B675E6" w:rsidRPr="00420861" w:rsidRDefault="00B675E6" w:rsidP="00B675E6">
            <w:pPr>
              <w:rPr>
                <w:rFonts w:ascii="Aptos" w:hAnsi="Aptos"/>
                <w:sz w:val="32"/>
                <w:szCs w:val="32"/>
              </w:rPr>
            </w:pPr>
            <w:r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AFTERNOON</w:t>
            </w: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 xml:space="preserve">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COURSE CODES &amp; SCHEDULING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EBE9"/>
            <w:vAlign w:val="center"/>
          </w:tcPr>
          <w:p w14:paraId="421EB1B0" w14:textId="1100FEEE" w:rsidR="00B675E6" w:rsidRPr="00420861" w:rsidRDefault="00B675E6" w:rsidP="00B675E6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9C1C13">
              <w:rPr>
                <w:rFonts w:ascii="Aptos" w:hAnsi="Aptos"/>
                <w:b/>
                <w:bCs/>
              </w:rPr>
              <w:t>DAY 1</w:t>
            </w:r>
          </w:p>
        </w:tc>
      </w:tr>
      <w:tr w:rsidR="00B675E6" w:rsidRPr="00A52A7F" w14:paraId="221701F8" w14:textId="77777777" w:rsidTr="001F11E0">
        <w:trPr>
          <w:trHeight w:val="7640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6D138D0C" w14:textId="77777777" w:rsidR="00B675E6" w:rsidRPr="00A52A7F" w:rsidRDefault="00B675E6" w:rsidP="00B675E6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B675E6" w14:paraId="6242400E" w14:textId="77777777" w:rsidTr="27354FCC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67B33D44" w14:textId="77777777" w:rsidR="00B675E6" w:rsidRDefault="00B675E6" w:rsidP="00B675E6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B675E6" w14:paraId="0CE9CEE1" w14:textId="77777777" w:rsidTr="27354FCC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22A03793" w14:textId="77777777" w:rsidR="00B675E6" w:rsidRDefault="00B675E6" w:rsidP="00B675E6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7780B7C0" w14:textId="77777777" w:rsidR="00B675E6" w:rsidRPr="00420861" w:rsidRDefault="00B675E6" w:rsidP="00B675E6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2016272E" w14:textId="77777777" w:rsidR="00B675E6" w:rsidRDefault="00B675E6" w:rsidP="00B675E6"/>
        </w:tc>
      </w:tr>
      <w:tr w:rsidR="00B675E6" w:rsidRPr="007B1F79" w14:paraId="40B841EA" w14:textId="77777777" w:rsidTr="27354FCC">
        <w:trPr>
          <w:trHeight w:val="366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00B245F0" w14:textId="77777777" w:rsidR="00B675E6" w:rsidRPr="007B1F79" w:rsidRDefault="00B675E6" w:rsidP="00B675E6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231C481" w14:textId="77777777" w:rsidR="00B675E6" w:rsidRPr="00420861" w:rsidRDefault="00B675E6" w:rsidP="00B675E6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5A4C6B2B" w14:textId="77777777" w:rsidR="00B675E6" w:rsidRPr="007B1F79" w:rsidRDefault="00B675E6" w:rsidP="00B675E6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B675E6" w:rsidRPr="004A3E94" w14:paraId="6DE8794C" w14:textId="77777777" w:rsidTr="27354FCC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77C57A0F" w14:textId="77777777" w:rsidR="00B675E6" w:rsidRPr="004A3E94" w:rsidRDefault="00B675E6" w:rsidP="00B675E6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512AED" w:rsidRPr="004A3E94" w14:paraId="019DC6FF" w14:textId="77777777" w:rsidTr="001F11E0">
        <w:trPr>
          <w:trHeight w:val="864"/>
        </w:trPr>
        <w:tc>
          <w:tcPr>
            <w:tcW w:w="9900" w:type="dxa"/>
            <w:gridSpan w:val="9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33EE9717" w14:textId="6F6FF590" w:rsidR="00505F07" w:rsidRDefault="00505F07" w:rsidP="001F11E0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 w:rsidRPr="001F11E0">
              <w:rPr>
                <w:rFonts w:ascii="Aptos" w:hAnsi="Aptos"/>
                <w:b/>
                <w:bCs/>
                <w:sz w:val="22"/>
                <w:szCs w:val="22"/>
              </w:rPr>
              <w:t>Data Domain Mapping:</w:t>
            </w:r>
            <w:r w:rsidRPr="00AA394D">
              <w:rPr>
                <w:rFonts w:ascii="Aptos" w:hAnsi="Aptos"/>
                <w:sz w:val="22"/>
                <w:szCs w:val="22"/>
              </w:rPr>
              <w:t xml:space="preserve"> </w:t>
            </w:r>
            <w:r w:rsidR="001A53E1">
              <w:rPr>
                <w:rFonts w:ascii="Aptos" w:hAnsi="Aptos"/>
                <w:sz w:val="22"/>
                <w:szCs w:val="22"/>
              </w:rPr>
              <w:t>Course Section</w:t>
            </w:r>
          </w:p>
          <w:p w14:paraId="4789841A" w14:textId="0B78FC76" w:rsidR="00512AED" w:rsidRPr="00553F44" w:rsidRDefault="00553F44" w:rsidP="001F11E0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155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IHL Identifiers</w:t>
            </w:r>
          </w:p>
        </w:tc>
      </w:tr>
      <w:tr w:rsidR="007D1C72" w14:paraId="733D3706" w14:textId="77777777" w:rsidTr="27354FCC">
        <w:trPr>
          <w:trHeight w:val="440"/>
        </w:trPr>
        <w:tc>
          <w:tcPr>
            <w:tcW w:w="835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C8193" w14:textId="2335395E" w:rsidR="007D1C72" w:rsidRPr="00420861" w:rsidRDefault="007D1C72">
            <w:pPr>
              <w:rPr>
                <w:rFonts w:ascii="Aptos" w:hAnsi="Aptos"/>
                <w:sz w:val="32"/>
                <w:szCs w:val="32"/>
              </w:rPr>
            </w:pPr>
            <w:r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MORNING</w:t>
            </w: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 xml:space="preserve">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 w:rsidR="00642D4A"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MONTHLY CERTIFICATIONS</w:t>
            </w:r>
          </w:p>
        </w:tc>
        <w:tc>
          <w:tcPr>
            <w:tcW w:w="15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3723CB5B" w14:textId="74CFB655" w:rsidR="007D1C72" w:rsidRPr="00420861" w:rsidRDefault="007D1C72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7D1C72" w14:paraId="34DA7FA5" w14:textId="77777777" w:rsidTr="001F11E0">
        <w:trPr>
          <w:trHeight w:val="7640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14:paraId="0E74E0A3" w14:textId="77777777" w:rsidR="007D1C72" w:rsidRPr="00A52A7F" w:rsidRDefault="007D1C72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7D1C72" w14:paraId="179B7A61" w14:textId="77777777" w:rsidTr="27354FCC">
        <w:trPr>
          <w:trHeight w:val="432"/>
        </w:trPr>
        <w:tc>
          <w:tcPr>
            <w:tcW w:w="9900" w:type="dxa"/>
            <w:gridSpan w:val="9"/>
            <w:tcBorders>
              <w:bottom w:val="nil"/>
            </w:tcBorders>
            <w:shd w:val="clear" w:color="auto" w:fill="D4EBE9"/>
            <w:vAlign w:val="center"/>
          </w:tcPr>
          <w:p w14:paraId="3D5F99C9" w14:textId="77777777" w:rsidR="007D1C72" w:rsidRDefault="007D1C72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7D1C72" w14:paraId="0A8BE75F" w14:textId="77777777" w:rsidTr="27354FCC">
        <w:tc>
          <w:tcPr>
            <w:tcW w:w="3700" w:type="dxa"/>
            <w:gridSpan w:val="2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42B2A438" w14:textId="77777777" w:rsidR="007D1C72" w:rsidRDefault="007D1C72"/>
        </w:tc>
        <w:tc>
          <w:tcPr>
            <w:tcW w:w="306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5A52CF09" w14:textId="77777777" w:rsidR="007D1C72" w:rsidRPr="00420861" w:rsidRDefault="007D1C72">
            <w:pPr>
              <w:rPr>
                <w:rFonts w:ascii="Aptos" w:hAnsi="Aptos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35DD6C2E" w14:textId="77777777" w:rsidR="007D1C72" w:rsidRDefault="007D1C72"/>
        </w:tc>
      </w:tr>
      <w:tr w:rsidR="007D1C72" w14:paraId="3DB33859" w14:textId="77777777" w:rsidTr="27354FCC">
        <w:trPr>
          <w:trHeight w:val="3842"/>
        </w:trPr>
        <w:tc>
          <w:tcPr>
            <w:tcW w:w="3700" w:type="dxa"/>
            <w:gridSpan w:val="2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3437E601" w14:textId="77777777" w:rsidR="007D1C72" w:rsidRPr="007B1F79" w:rsidRDefault="007D1C72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069" w:type="dxa"/>
            <w:gridSpan w:val="2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F7F7A92" w14:textId="77777777" w:rsidR="007D1C72" w:rsidRPr="00420861" w:rsidRDefault="007D1C72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131" w:type="dxa"/>
            <w:gridSpan w:val="5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388E1472" w14:textId="77777777" w:rsidR="007D1C72" w:rsidRPr="007B1F79" w:rsidRDefault="007D1C72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7D1C72" w14:paraId="6191E879" w14:textId="77777777" w:rsidTr="27354FCC">
        <w:trPr>
          <w:trHeight w:val="431"/>
        </w:trPr>
        <w:tc>
          <w:tcPr>
            <w:tcW w:w="9900" w:type="dxa"/>
            <w:gridSpan w:val="9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1F858D7E" w14:textId="77777777" w:rsidR="007D1C72" w:rsidRPr="004A3E94" w:rsidRDefault="007D1C72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7D1C72" w14:paraId="7C9982DA" w14:textId="77777777" w:rsidTr="27354FCC">
        <w:trPr>
          <w:trHeight w:val="719"/>
        </w:trPr>
        <w:tc>
          <w:tcPr>
            <w:tcW w:w="9900" w:type="dxa"/>
            <w:gridSpan w:val="9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359051A9" w14:textId="6CE22B3F" w:rsidR="007D1C72" w:rsidRPr="000D7D44" w:rsidRDefault="00D31392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00923798">
              <w:rPr>
                <w:rFonts w:ascii="Aptos" w:hAnsi="Aptos"/>
                <w:b/>
                <w:bCs/>
                <w:sz w:val="22"/>
                <w:szCs w:val="22"/>
              </w:rPr>
              <w:t>Quick Reference Guide:</w:t>
            </w:r>
            <w:r>
              <w:rPr>
                <w:rFonts w:ascii="Aptos" w:hAnsi="Aptos"/>
                <w:sz w:val="22"/>
                <w:szCs w:val="22"/>
              </w:rPr>
              <w:t xml:space="preserve"> </w:t>
            </w:r>
            <w:r w:rsidR="00D8135D">
              <w:rPr>
                <w:rFonts w:ascii="Aptos" w:hAnsi="Aptos"/>
                <w:sz w:val="22"/>
                <w:szCs w:val="22"/>
              </w:rPr>
              <w:t>Certification</w:t>
            </w:r>
            <w:r>
              <w:rPr>
                <w:rFonts w:ascii="Aptos" w:hAnsi="Aptos"/>
                <w:sz w:val="22"/>
                <w:szCs w:val="22"/>
              </w:rPr>
              <w:t>s</w:t>
            </w:r>
          </w:p>
        </w:tc>
      </w:tr>
    </w:tbl>
    <w:p w14:paraId="010C1C0B" w14:textId="77777777" w:rsidR="007D1C72" w:rsidRDefault="007D1C72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420"/>
        <w:gridCol w:w="3240"/>
        <w:gridCol w:w="1710"/>
        <w:gridCol w:w="1530"/>
      </w:tblGrid>
      <w:tr w:rsidR="00642D4A" w14:paraId="597FC7E3" w14:textId="77777777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3E8E0D" w14:textId="11256952" w:rsidR="00642D4A" w:rsidRPr="00420861" w:rsidRDefault="00642D4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FEDERAL PROGRAMS</w:t>
            </w:r>
            <w:r w:rsidR="00A1271D"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 xml:space="preserve"> &amp;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CTE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56DC38E7" w14:textId="77777777" w:rsidR="00642D4A" w:rsidRPr="00420861" w:rsidRDefault="00642D4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642D4A" w14:paraId="086D77AE" w14:textId="77777777">
        <w:trPr>
          <w:trHeight w:val="7379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162444BB" w14:textId="77777777" w:rsidR="00642D4A" w:rsidRPr="00A52A7F" w:rsidRDefault="00642D4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642D4A" w14:paraId="6F8BA455" w14:textId="77777777">
        <w:trPr>
          <w:trHeight w:val="432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D4EBE9"/>
            <w:vAlign w:val="center"/>
          </w:tcPr>
          <w:p w14:paraId="6A94F519" w14:textId="77777777" w:rsidR="00642D4A" w:rsidRDefault="00642D4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642D4A" w14:paraId="3756468D" w14:textId="77777777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5B2C526E" w14:textId="77777777" w:rsidR="00642D4A" w:rsidRDefault="00642D4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4E63220C" w14:textId="77777777" w:rsidR="00642D4A" w:rsidRPr="00420861" w:rsidRDefault="00642D4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4C1E0944" w14:textId="77777777" w:rsidR="00642D4A" w:rsidRDefault="00642D4A"/>
        </w:tc>
      </w:tr>
      <w:tr w:rsidR="00642D4A" w14:paraId="2B4737E7" w14:textId="77777777">
        <w:trPr>
          <w:trHeight w:val="3842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03DD68B1" w14:textId="77777777" w:rsidR="00642D4A" w:rsidRPr="007B1F79" w:rsidRDefault="00642D4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005FD21" w14:textId="77777777" w:rsidR="00642D4A" w:rsidRPr="00420861" w:rsidRDefault="00642D4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60CCC8FB" w14:textId="77777777" w:rsidR="00642D4A" w:rsidRPr="007B1F79" w:rsidRDefault="00642D4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642D4A" w14:paraId="195EAA4A" w14:textId="77777777">
        <w:trPr>
          <w:trHeight w:val="431"/>
        </w:trPr>
        <w:tc>
          <w:tcPr>
            <w:tcW w:w="9900" w:type="dxa"/>
            <w:gridSpan w:val="4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66384FEA" w14:textId="77777777" w:rsidR="00642D4A" w:rsidRPr="004A3E94" w:rsidRDefault="00642D4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642D4A" w14:paraId="1F375B1B" w14:textId="77777777">
        <w:trPr>
          <w:trHeight w:val="719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5FB78A09" w14:textId="40927F24" w:rsidR="00642D4A" w:rsidRPr="000D7D44" w:rsidRDefault="00923798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00113411">
              <w:rPr>
                <w:rFonts w:ascii="Aptos" w:hAnsi="Aptos"/>
                <w:b/>
                <w:bCs/>
                <w:color w:val="000000"/>
                <w:sz w:val="22"/>
                <w:szCs w:val="22"/>
              </w:rPr>
              <w:t>Quick Reference Guide:</w:t>
            </w:r>
            <w:r w:rsidRPr="00113411">
              <w:rPr>
                <w:rFonts w:ascii="Aptos" w:hAnsi="Aptos"/>
                <w:color w:val="000000"/>
                <w:sz w:val="22"/>
                <w:szCs w:val="22"/>
              </w:rPr>
              <w:t xml:space="preserve"> File Upload</w:t>
            </w:r>
          </w:p>
        </w:tc>
      </w:tr>
    </w:tbl>
    <w:p w14:paraId="29AEDA80" w14:textId="77777777" w:rsidR="00642D4A" w:rsidRDefault="00642D4A" w:rsidP="00642D4A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393"/>
        <w:gridCol w:w="3207"/>
        <w:gridCol w:w="1687"/>
        <w:gridCol w:w="1519"/>
        <w:gridCol w:w="94"/>
      </w:tblGrid>
      <w:tr w:rsidR="00642D4A" w14:paraId="43825C14" w14:textId="77777777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01231D" w14:textId="3288422D" w:rsidR="00642D4A" w:rsidRPr="00420861" w:rsidRDefault="00642D4A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SPECIAL EDUCATION</w:t>
            </w:r>
          </w:p>
        </w:tc>
        <w:tc>
          <w:tcPr>
            <w:tcW w:w="15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2AACD55F" w14:textId="77777777" w:rsidR="00642D4A" w:rsidRPr="00420861" w:rsidRDefault="00642D4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642D4A" w14:paraId="2B692457" w14:textId="77777777" w:rsidTr="001F11E0">
        <w:trPr>
          <w:trHeight w:val="7001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14:paraId="7B133870" w14:textId="77777777" w:rsidR="00642D4A" w:rsidRPr="00A52A7F" w:rsidRDefault="00642D4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642D4A" w14:paraId="576D9ABB" w14:textId="77777777">
        <w:trPr>
          <w:trHeight w:val="432"/>
        </w:trPr>
        <w:tc>
          <w:tcPr>
            <w:tcW w:w="9900" w:type="dxa"/>
            <w:gridSpan w:val="5"/>
            <w:tcBorders>
              <w:bottom w:val="nil"/>
            </w:tcBorders>
            <w:shd w:val="clear" w:color="auto" w:fill="D4EBE9"/>
            <w:vAlign w:val="center"/>
          </w:tcPr>
          <w:p w14:paraId="7BA3D69F" w14:textId="77777777" w:rsidR="00642D4A" w:rsidRDefault="00642D4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642D4A" w14:paraId="00654887" w14:textId="77777777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22D5D346" w14:textId="77777777" w:rsidR="00642D4A" w:rsidRDefault="00642D4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0016E805" w14:textId="77777777" w:rsidR="00642D4A" w:rsidRPr="00420861" w:rsidRDefault="00642D4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09CFB527" w14:textId="77777777" w:rsidR="00642D4A" w:rsidRDefault="00642D4A"/>
        </w:tc>
      </w:tr>
      <w:tr w:rsidR="00642D4A" w14:paraId="22AB4745" w14:textId="77777777" w:rsidTr="00E809BE">
        <w:trPr>
          <w:gridAfter w:val="1"/>
          <w:wAfter w:w="95" w:type="dxa"/>
          <w:trHeight w:val="3383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489C1C62" w14:textId="77777777" w:rsidR="00642D4A" w:rsidRPr="007B1F79" w:rsidRDefault="00642D4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7F9ABDF" w14:textId="77777777" w:rsidR="00642D4A" w:rsidRPr="00420861" w:rsidRDefault="00642D4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3043589D" w14:textId="77777777" w:rsidR="00642D4A" w:rsidRPr="007B1F79" w:rsidRDefault="00642D4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642D4A" w14:paraId="03778072" w14:textId="77777777">
        <w:trPr>
          <w:trHeight w:val="431"/>
        </w:trPr>
        <w:tc>
          <w:tcPr>
            <w:tcW w:w="9900" w:type="dxa"/>
            <w:gridSpan w:val="5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1FD9D971" w14:textId="77777777" w:rsidR="00642D4A" w:rsidRPr="004A3E94" w:rsidRDefault="00642D4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642D4A" w14:paraId="555449DC" w14:textId="77777777" w:rsidTr="001F11E0">
        <w:trPr>
          <w:gridAfter w:val="1"/>
          <w:wAfter w:w="95" w:type="dxa"/>
          <w:trHeight w:val="1628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619F9E3A" w14:textId="77777777" w:rsidR="00642D4A" w:rsidRPr="00D92C20" w:rsidRDefault="00A25F24" w:rsidP="00FF45E3">
            <w:pPr>
              <w:ind w:firstLine="345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D92C20">
              <w:rPr>
                <w:rFonts w:ascii="Aptos" w:hAnsi="Aptos"/>
                <w:b/>
                <w:bCs/>
                <w:sz w:val="22"/>
                <w:szCs w:val="22"/>
              </w:rPr>
              <w:t>Data Domain Mapping:</w:t>
            </w:r>
          </w:p>
          <w:p w14:paraId="041C499A" w14:textId="3ECD7DBA" w:rsidR="00E81279" w:rsidRPr="00E81279" w:rsidRDefault="00113411" w:rsidP="00BA705E">
            <w:pPr>
              <w:pStyle w:val="ListParagraph"/>
              <w:numPr>
                <w:ilvl w:val="0"/>
                <w:numId w:val="8"/>
              </w:numPr>
              <w:ind w:left="975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 xml:space="preserve">Special Education </w:t>
            </w:r>
            <w:r w:rsidR="00E81279" w:rsidRPr="00E81279">
              <w:rPr>
                <w:rFonts w:ascii="Aptos" w:hAnsi="Aptos"/>
                <w:sz w:val="22"/>
                <w:szCs w:val="22"/>
              </w:rPr>
              <w:t>Data Domain Mapping</w:t>
            </w:r>
          </w:p>
          <w:p w14:paraId="4C404407" w14:textId="77777777" w:rsidR="00E81279" w:rsidRPr="00E81279" w:rsidRDefault="00E81279" w:rsidP="00BA705E">
            <w:pPr>
              <w:pStyle w:val="ListParagraph"/>
              <w:numPr>
                <w:ilvl w:val="0"/>
                <w:numId w:val="8"/>
              </w:numPr>
              <w:ind w:left="975"/>
              <w:rPr>
                <w:rFonts w:ascii="Aptos" w:hAnsi="Aptos"/>
                <w:sz w:val="22"/>
                <w:szCs w:val="22"/>
              </w:rPr>
            </w:pPr>
            <w:r w:rsidRPr="00E81279">
              <w:rPr>
                <w:rFonts w:ascii="Aptos" w:hAnsi="Aptos"/>
                <w:sz w:val="22"/>
                <w:szCs w:val="22"/>
              </w:rPr>
              <w:t>File Layout Example Spreadsheet</w:t>
            </w:r>
          </w:p>
          <w:p w14:paraId="587EAB64" w14:textId="77777777" w:rsidR="00E81279" w:rsidRPr="00E81279" w:rsidRDefault="00E81279" w:rsidP="00BA705E">
            <w:pPr>
              <w:pStyle w:val="ListParagraph"/>
              <w:numPr>
                <w:ilvl w:val="0"/>
                <w:numId w:val="8"/>
              </w:numPr>
              <w:ind w:left="975"/>
              <w:rPr>
                <w:rFonts w:ascii="Aptos" w:hAnsi="Aptos"/>
                <w:sz w:val="22"/>
                <w:szCs w:val="22"/>
              </w:rPr>
            </w:pPr>
            <w:r w:rsidRPr="00E81279">
              <w:rPr>
                <w:rFonts w:ascii="Aptos" w:hAnsi="Aptos"/>
                <w:sz w:val="22"/>
                <w:szCs w:val="22"/>
              </w:rPr>
              <w:t>IEP Mapping</w:t>
            </w:r>
          </w:p>
          <w:p w14:paraId="1A875854" w14:textId="0E81F5EB" w:rsidR="00A25F24" w:rsidRPr="00A25F24" w:rsidRDefault="00E81279" w:rsidP="00BA705E">
            <w:pPr>
              <w:pStyle w:val="ListParagraph"/>
              <w:numPr>
                <w:ilvl w:val="0"/>
                <w:numId w:val="8"/>
              </w:numPr>
              <w:ind w:left="975"/>
              <w:rPr>
                <w:rFonts w:ascii="Aptos" w:hAnsi="Aptos"/>
                <w:sz w:val="22"/>
                <w:szCs w:val="22"/>
              </w:rPr>
            </w:pPr>
            <w:r w:rsidRPr="00E81279">
              <w:rPr>
                <w:rFonts w:ascii="Aptos" w:hAnsi="Aptos"/>
                <w:sz w:val="22"/>
                <w:szCs w:val="22"/>
              </w:rPr>
              <w:t>Legacy LRE Codes</w:t>
            </w:r>
          </w:p>
        </w:tc>
      </w:tr>
    </w:tbl>
    <w:p w14:paraId="1DA2515E" w14:textId="77777777" w:rsidR="00642D4A" w:rsidRDefault="00642D4A" w:rsidP="00642D4A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420"/>
        <w:gridCol w:w="3240"/>
        <w:gridCol w:w="1710"/>
        <w:gridCol w:w="1530"/>
      </w:tblGrid>
      <w:tr w:rsidR="00642D4A" w14:paraId="7763B6E2" w14:textId="77777777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1851D2" w14:textId="2BCBE10A" w:rsidR="00642D4A" w:rsidRPr="00420861" w:rsidRDefault="00A1271D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PERSONNEL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7B07DAD9" w14:textId="77777777" w:rsidR="00642D4A" w:rsidRPr="00420861" w:rsidRDefault="00642D4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642D4A" w14:paraId="116DF41C" w14:textId="77777777" w:rsidTr="00E52763">
        <w:trPr>
          <w:trHeight w:val="7163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476BE646" w14:textId="77777777" w:rsidR="00642D4A" w:rsidRPr="00A52A7F" w:rsidRDefault="00642D4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642D4A" w14:paraId="59526766" w14:textId="77777777">
        <w:trPr>
          <w:trHeight w:val="432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D4EBE9"/>
            <w:vAlign w:val="center"/>
          </w:tcPr>
          <w:p w14:paraId="423A8022" w14:textId="77777777" w:rsidR="00642D4A" w:rsidRDefault="00642D4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642D4A" w14:paraId="74BC1A90" w14:textId="77777777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4955A618" w14:textId="77777777" w:rsidR="00642D4A" w:rsidRDefault="00642D4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75D1D217" w14:textId="77777777" w:rsidR="00642D4A" w:rsidRPr="00420861" w:rsidRDefault="00642D4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0D75A15D" w14:textId="77777777" w:rsidR="00642D4A" w:rsidRDefault="00642D4A"/>
        </w:tc>
      </w:tr>
      <w:tr w:rsidR="00642D4A" w14:paraId="75955E01" w14:textId="77777777" w:rsidTr="00E52763">
        <w:trPr>
          <w:trHeight w:val="3401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6F5405D7" w14:textId="77777777" w:rsidR="00642D4A" w:rsidRPr="007B1F79" w:rsidRDefault="00642D4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70E8F1" w14:textId="77777777" w:rsidR="00642D4A" w:rsidRPr="00420861" w:rsidRDefault="00642D4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57A52550" w14:textId="77777777" w:rsidR="00642D4A" w:rsidRPr="007B1F79" w:rsidRDefault="00642D4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642D4A" w14:paraId="199C9211" w14:textId="77777777">
        <w:trPr>
          <w:trHeight w:val="431"/>
        </w:trPr>
        <w:tc>
          <w:tcPr>
            <w:tcW w:w="9900" w:type="dxa"/>
            <w:gridSpan w:val="4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7E44346F" w14:textId="77777777" w:rsidR="00642D4A" w:rsidRPr="004A3E94" w:rsidRDefault="00642D4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642D4A" w14:paraId="59236AE7" w14:textId="77777777" w:rsidTr="009B1237">
        <w:trPr>
          <w:trHeight w:val="1340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5C97E715" w14:textId="77777777" w:rsidR="00D92C20" w:rsidRPr="00D92C20" w:rsidRDefault="00D92C20" w:rsidP="00D92C20">
            <w:pPr>
              <w:ind w:firstLine="345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D92C20">
              <w:rPr>
                <w:rFonts w:ascii="Aptos" w:hAnsi="Aptos"/>
                <w:b/>
                <w:bCs/>
                <w:sz w:val="22"/>
                <w:szCs w:val="22"/>
              </w:rPr>
              <w:t>Data Domain Mapping:</w:t>
            </w:r>
          </w:p>
          <w:p w14:paraId="69F111C5" w14:textId="6027DDFD" w:rsidR="00E52763" w:rsidRPr="00E52763" w:rsidRDefault="00E52763" w:rsidP="00E52763">
            <w:pPr>
              <w:pStyle w:val="ListParagraph"/>
              <w:numPr>
                <w:ilvl w:val="0"/>
                <w:numId w:val="8"/>
              </w:numPr>
              <w:ind w:left="885"/>
              <w:rPr>
                <w:rFonts w:ascii="Aptos" w:hAnsi="Aptos"/>
                <w:sz w:val="22"/>
                <w:szCs w:val="22"/>
              </w:rPr>
            </w:pPr>
            <w:r w:rsidRPr="00E52763">
              <w:rPr>
                <w:rFonts w:ascii="Aptos" w:hAnsi="Aptos"/>
                <w:sz w:val="22"/>
                <w:szCs w:val="22"/>
              </w:rPr>
              <w:t>Data Domain Mapping</w:t>
            </w:r>
            <w:r>
              <w:rPr>
                <w:rFonts w:ascii="Aptos" w:hAnsi="Aptos"/>
                <w:sz w:val="22"/>
                <w:szCs w:val="22"/>
              </w:rPr>
              <w:t>: Personnel</w:t>
            </w:r>
          </w:p>
          <w:p w14:paraId="6043A26F" w14:textId="77777777" w:rsidR="00E52763" w:rsidRPr="00E52763" w:rsidRDefault="00E52763" w:rsidP="00E52763">
            <w:pPr>
              <w:pStyle w:val="ListParagraph"/>
              <w:numPr>
                <w:ilvl w:val="0"/>
                <w:numId w:val="8"/>
              </w:numPr>
              <w:ind w:left="885"/>
              <w:rPr>
                <w:rFonts w:ascii="Aptos" w:hAnsi="Aptos"/>
                <w:sz w:val="22"/>
                <w:szCs w:val="22"/>
              </w:rPr>
            </w:pPr>
            <w:r w:rsidRPr="00E52763">
              <w:rPr>
                <w:rFonts w:ascii="Aptos" w:hAnsi="Aptos"/>
                <w:sz w:val="22"/>
                <w:szCs w:val="22"/>
              </w:rPr>
              <w:t>File Layout Example Spreadsheet</w:t>
            </w:r>
          </w:p>
          <w:p w14:paraId="269C66E0" w14:textId="107921F5" w:rsidR="00642D4A" w:rsidRPr="009B1237" w:rsidRDefault="00E52763" w:rsidP="009B1237">
            <w:pPr>
              <w:pStyle w:val="ListParagraph"/>
              <w:numPr>
                <w:ilvl w:val="0"/>
                <w:numId w:val="8"/>
              </w:numPr>
              <w:ind w:left="885"/>
              <w:rPr>
                <w:rFonts w:ascii="Aptos" w:hAnsi="Aptos"/>
                <w:sz w:val="22"/>
                <w:szCs w:val="22"/>
              </w:rPr>
            </w:pPr>
            <w:r w:rsidRPr="00E52763">
              <w:rPr>
                <w:rFonts w:ascii="Aptos" w:hAnsi="Aptos"/>
                <w:sz w:val="22"/>
                <w:szCs w:val="22"/>
              </w:rPr>
              <w:t xml:space="preserve">24-25SY Work Area Codes Catalog </w:t>
            </w:r>
            <w:r w:rsidR="00D92C20" w:rsidRPr="00E81279">
              <w:rPr>
                <w:rFonts w:ascii="Aptos" w:hAnsi="Aptos"/>
                <w:sz w:val="22"/>
                <w:szCs w:val="22"/>
              </w:rPr>
              <w:t>Data Domain Mapping</w:t>
            </w:r>
          </w:p>
        </w:tc>
      </w:tr>
    </w:tbl>
    <w:p w14:paraId="3EC8FD5B" w14:textId="77777777" w:rsidR="00642D4A" w:rsidRDefault="00642D4A" w:rsidP="00642D4A"/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420"/>
        <w:gridCol w:w="3240"/>
        <w:gridCol w:w="1710"/>
        <w:gridCol w:w="1530"/>
      </w:tblGrid>
      <w:tr w:rsidR="00642D4A" w14:paraId="246EB620" w14:textId="77777777">
        <w:trPr>
          <w:trHeight w:val="440"/>
        </w:trPr>
        <w:tc>
          <w:tcPr>
            <w:tcW w:w="83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AC52F1" w14:textId="093D88D0" w:rsidR="00642D4A" w:rsidRPr="00420861" w:rsidRDefault="00A1271D">
            <w:pPr>
              <w:rPr>
                <w:rFonts w:ascii="Aptos" w:hAnsi="Aptos"/>
                <w:sz w:val="32"/>
                <w:szCs w:val="32"/>
              </w:rPr>
            </w:pPr>
            <w:r w:rsidRPr="00F46427">
              <w:rPr>
                <w:rFonts w:ascii="Aptos" w:hAnsi="Aptos" w:cs="Times New Roman (Body CS)"/>
                <w:color w:val="595959" w:themeColor="text1" w:themeTint="A6"/>
                <w:spacing w:val="30"/>
                <w:sz w:val="28"/>
                <w:szCs w:val="28"/>
              </w:rPr>
              <w:t>BREAKOUT SESSION</w:t>
            </w:r>
            <w:r w:rsidRPr="00F46427">
              <w:rPr>
                <w:rFonts w:ascii="Aptos" w:hAnsi="Aptos" w:cs="Times New Roman (Body CS)"/>
                <w:b/>
                <w:bCs/>
                <w:color w:val="595959" w:themeColor="text1" w:themeTint="A6"/>
                <w:spacing w:val="30"/>
                <w:sz w:val="28"/>
                <w:szCs w:val="28"/>
              </w:rPr>
              <w:t xml:space="preserve"> </w:t>
            </w:r>
            <w:r w:rsidRPr="00F46427">
              <w:rPr>
                <w:rFonts w:ascii="Aptos" w:hAnsi="Aptos"/>
                <w:color w:val="595959" w:themeColor="text1" w:themeTint="A6"/>
                <w:sz w:val="28"/>
                <w:szCs w:val="28"/>
              </w:rPr>
              <w:t xml:space="preserve">  </w:t>
            </w:r>
            <w:r>
              <w:rPr>
                <w:rFonts w:ascii="Aptos" w:hAnsi="Aptos" w:cs="Times New Roman (Body CS)"/>
                <w:b/>
                <w:bCs/>
                <w:spacing w:val="30"/>
                <w:sz w:val="28"/>
                <w:szCs w:val="28"/>
              </w:rPr>
              <w:t>BOY TASKS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6B7E"/>
            <w:vAlign w:val="center"/>
          </w:tcPr>
          <w:p w14:paraId="50F6BAF2" w14:textId="77777777" w:rsidR="00642D4A" w:rsidRPr="00420861" w:rsidRDefault="00642D4A">
            <w:pPr>
              <w:jc w:val="center"/>
              <w:rPr>
                <w:rFonts w:ascii="Aptos" w:hAnsi="Aptos"/>
                <w:sz w:val="32"/>
                <w:szCs w:val="32"/>
              </w:rPr>
            </w:pPr>
            <w:r w:rsidRPr="00642D4A">
              <w:rPr>
                <w:rFonts w:ascii="Aptos" w:hAnsi="Aptos"/>
                <w:b/>
                <w:bCs/>
                <w:color w:val="FFFFFF" w:themeColor="background1"/>
              </w:rPr>
              <w:t>DAY 2</w:t>
            </w:r>
          </w:p>
        </w:tc>
      </w:tr>
      <w:tr w:rsidR="00642D4A" w14:paraId="2BDE311E" w14:textId="77777777" w:rsidTr="001F11E0">
        <w:trPr>
          <w:trHeight w:val="7001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464DA5CB" w14:textId="77777777" w:rsidR="00642D4A" w:rsidRPr="00A52A7F" w:rsidRDefault="00642D4A">
            <w:pPr>
              <w:spacing w:before="120"/>
              <w:rPr>
                <w:rFonts w:ascii="Aptos" w:hAnsi="Aptos"/>
                <w:b/>
                <w:bCs/>
              </w:rPr>
            </w:pPr>
            <w:r w:rsidRPr="00A52A7F">
              <w:rPr>
                <w:rFonts w:ascii="Aptos" w:hAnsi="Aptos"/>
                <w:b/>
                <w:bCs/>
                <w:sz w:val="21"/>
                <w:szCs w:val="21"/>
              </w:rPr>
              <w:t>NOTES</w:t>
            </w:r>
          </w:p>
        </w:tc>
      </w:tr>
      <w:tr w:rsidR="00642D4A" w14:paraId="0B6FF4A2" w14:textId="77777777">
        <w:trPr>
          <w:trHeight w:val="432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D4EBE9"/>
            <w:vAlign w:val="center"/>
          </w:tcPr>
          <w:p w14:paraId="060F139C" w14:textId="77777777" w:rsidR="00642D4A" w:rsidRDefault="00642D4A">
            <w:pPr>
              <w:jc w:val="center"/>
            </w:pPr>
            <w:r>
              <w:rPr>
                <w:rFonts w:ascii="Aptos" w:hAnsi="Aptos" w:cs="Times New Roman (Body CS)"/>
                <w:b/>
                <w:bCs/>
                <w:spacing w:val="30"/>
              </w:rPr>
              <w:t>SESSION REFLECTION</w:t>
            </w:r>
          </w:p>
        </w:tc>
      </w:tr>
      <w:tr w:rsidR="00642D4A" w14:paraId="4BE3719E" w14:textId="77777777">
        <w:tc>
          <w:tcPr>
            <w:tcW w:w="3420" w:type="dxa"/>
            <w:tcBorders>
              <w:top w:val="nil"/>
              <w:bottom w:val="single" w:sz="4" w:space="0" w:color="EF3A5B"/>
              <w:right w:val="single" w:sz="2" w:space="0" w:color="BFBFBF" w:themeColor="background1" w:themeShade="BF"/>
            </w:tcBorders>
            <w:shd w:val="clear" w:color="auto" w:fill="EF3A5B"/>
          </w:tcPr>
          <w:p w14:paraId="61089DBA" w14:textId="77777777" w:rsidR="00642D4A" w:rsidRDefault="00642D4A"/>
        </w:tc>
        <w:tc>
          <w:tcPr>
            <w:tcW w:w="3240" w:type="dxa"/>
            <w:tcBorders>
              <w:top w:val="nil"/>
              <w:left w:val="single" w:sz="2" w:space="0" w:color="BFBFBF" w:themeColor="background1" w:themeShade="BF"/>
              <w:bottom w:val="single" w:sz="4" w:space="0" w:color="FAD663"/>
              <w:right w:val="single" w:sz="2" w:space="0" w:color="BFBFBF" w:themeColor="background1" w:themeShade="BF"/>
            </w:tcBorders>
            <w:shd w:val="clear" w:color="auto" w:fill="FAD663"/>
          </w:tcPr>
          <w:p w14:paraId="2297CF39" w14:textId="77777777" w:rsidR="00642D4A" w:rsidRPr="00420861" w:rsidRDefault="00642D4A">
            <w:pPr>
              <w:rPr>
                <w:rFonts w:ascii="Aptos" w:hAnsi="Apto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4" w:space="0" w:color="B0D357"/>
            </w:tcBorders>
            <w:shd w:val="clear" w:color="auto" w:fill="B0D357"/>
          </w:tcPr>
          <w:p w14:paraId="34F591B4" w14:textId="77777777" w:rsidR="00642D4A" w:rsidRDefault="00642D4A"/>
        </w:tc>
      </w:tr>
      <w:tr w:rsidR="00642D4A" w14:paraId="3E096EA7" w14:textId="77777777" w:rsidTr="001F11E0">
        <w:trPr>
          <w:trHeight w:val="3869"/>
        </w:trPr>
        <w:tc>
          <w:tcPr>
            <w:tcW w:w="3420" w:type="dxa"/>
            <w:tcBorders>
              <w:top w:val="single" w:sz="4" w:space="0" w:color="EF3A5B"/>
              <w:right w:val="single" w:sz="2" w:space="0" w:color="BFBFBF" w:themeColor="background1" w:themeShade="BF"/>
            </w:tcBorders>
          </w:tcPr>
          <w:p w14:paraId="6F8AA252" w14:textId="77777777" w:rsidR="00642D4A" w:rsidRPr="007B1F79" w:rsidRDefault="00642D4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Process/procedure that needs to change</w:t>
            </w:r>
          </w:p>
        </w:tc>
        <w:tc>
          <w:tcPr>
            <w:tcW w:w="3240" w:type="dxa"/>
            <w:tcBorders>
              <w:top w:val="single" w:sz="4" w:space="0" w:color="FAD66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4822185" w14:textId="77777777" w:rsidR="00642D4A" w:rsidRPr="00420861" w:rsidRDefault="00642D4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420861">
              <w:rPr>
                <w:rFonts w:ascii="Aptos" w:hAnsi="Aptos"/>
                <w:i/>
                <w:iCs/>
                <w:sz w:val="18"/>
                <w:szCs w:val="18"/>
              </w:rPr>
              <w:t>Topic(s) to investigate further</w:t>
            </w:r>
          </w:p>
        </w:tc>
        <w:tc>
          <w:tcPr>
            <w:tcW w:w="3240" w:type="dxa"/>
            <w:gridSpan w:val="2"/>
            <w:tcBorders>
              <w:top w:val="single" w:sz="4" w:space="0" w:color="B0D357"/>
              <w:left w:val="single" w:sz="2" w:space="0" w:color="BFBFBF" w:themeColor="background1" w:themeShade="BF"/>
            </w:tcBorders>
          </w:tcPr>
          <w:p w14:paraId="7F4CBD5C" w14:textId="77777777" w:rsidR="00642D4A" w:rsidRPr="007B1F79" w:rsidRDefault="00642D4A">
            <w:pPr>
              <w:rPr>
                <w:rFonts w:ascii="Aptos" w:hAnsi="Aptos"/>
                <w:i/>
                <w:iCs/>
                <w:sz w:val="18"/>
                <w:szCs w:val="18"/>
              </w:rPr>
            </w:pPr>
            <w:r w:rsidRPr="007B1F79">
              <w:rPr>
                <w:rFonts w:ascii="Aptos" w:hAnsi="Aptos"/>
                <w:i/>
                <w:iCs/>
                <w:sz w:val="18"/>
                <w:szCs w:val="18"/>
              </w:rPr>
              <w:t>Positive or exciting change(s)</w:t>
            </w:r>
          </w:p>
        </w:tc>
      </w:tr>
      <w:tr w:rsidR="00642D4A" w14:paraId="55B18009" w14:textId="77777777">
        <w:trPr>
          <w:trHeight w:val="431"/>
        </w:trPr>
        <w:tc>
          <w:tcPr>
            <w:tcW w:w="9900" w:type="dxa"/>
            <w:gridSpan w:val="4"/>
            <w:tcBorders>
              <w:bottom w:val="single" w:sz="4" w:space="0" w:color="E9F7FE"/>
            </w:tcBorders>
            <w:shd w:val="clear" w:color="auto" w:fill="D4EBE9"/>
            <w:vAlign w:val="center"/>
          </w:tcPr>
          <w:p w14:paraId="0AE6DCCE" w14:textId="77777777" w:rsidR="00642D4A" w:rsidRPr="004A3E94" w:rsidRDefault="00642D4A">
            <w:pPr>
              <w:jc w:val="center"/>
              <w:rPr>
                <w:rFonts w:ascii="Aptos" w:hAnsi="Aptos" w:cs="Times New Roman (Body CS)"/>
                <w:b/>
                <w:bCs/>
                <w:spacing w:val="30"/>
              </w:rPr>
            </w:pPr>
            <w:r w:rsidRPr="004A3E94">
              <w:rPr>
                <w:rFonts w:ascii="Aptos" w:hAnsi="Aptos" w:cs="Times New Roman (Body CS)"/>
                <w:b/>
                <w:bCs/>
                <w:spacing w:val="30"/>
              </w:rPr>
              <w:t>RESOURCE RECAP</w:t>
            </w:r>
          </w:p>
        </w:tc>
      </w:tr>
      <w:tr w:rsidR="00642D4A" w14:paraId="5E754D2C" w14:textId="77777777" w:rsidTr="001F11E0">
        <w:trPr>
          <w:trHeight w:val="863"/>
        </w:trPr>
        <w:tc>
          <w:tcPr>
            <w:tcW w:w="9900" w:type="dxa"/>
            <w:gridSpan w:val="4"/>
            <w:tcBorders>
              <w:top w:val="single" w:sz="4" w:space="0" w:color="E9F7FE"/>
            </w:tcBorders>
            <w:shd w:val="clear" w:color="auto" w:fill="auto"/>
            <w:vAlign w:val="center"/>
          </w:tcPr>
          <w:p w14:paraId="2DD1B60E" w14:textId="77777777" w:rsidR="00642D4A" w:rsidRPr="0097581A" w:rsidRDefault="00651095">
            <w:pPr>
              <w:jc w:val="center"/>
              <w:rPr>
                <w:rFonts w:ascii="Aptos" w:hAnsi="Aptos"/>
                <w:color w:val="000000"/>
                <w:sz w:val="22"/>
                <w:szCs w:val="22"/>
              </w:rPr>
            </w:pPr>
            <w:r w:rsidRPr="0097581A">
              <w:rPr>
                <w:rFonts w:ascii="Aptos" w:hAnsi="Aptos"/>
                <w:b/>
                <w:bCs/>
                <w:color w:val="000000"/>
                <w:sz w:val="22"/>
                <w:szCs w:val="22"/>
              </w:rPr>
              <w:t>Quick Reference Guide:</w:t>
            </w:r>
            <w:r w:rsidRPr="0097581A">
              <w:rPr>
                <w:rFonts w:ascii="Aptos" w:hAnsi="Aptos"/>
                <w:color w:val="000000"/>
                <w:sz w:val="22"/>
                <w:szCs w:val="22"/>
              </w:rPr>
              <w:t xml:space="preserve"> File Upload</w:t>
            </w:r>
          </w:p>
          <w:p w14:paraId="1589B1C3" w14:textId="43A762CB" w:rsidR="000651C5" w:rsidRPr="000D7D44" w:rsidRDefault="001F11E0">
            <w:pPr>
              <w:jc w:val="center"/>
              <w:rPr>
                <w:rFonts w:ascii="Aptos" w:hAnsi="Aptos"/>
                <w:sz w:val="22"/>
                <w:szCs w:val="22"/>
              </w:rPr>
            </w:pPr>
            <w:r w:rsidRPr="0097581A">
              <w:rPr>
                <w:rFonts w:ascii="Aptos" w:hAnsi="Aptos"/>
                <w:b/>
                <w:bCs/>
                <w:color w:val="000000"/>
                <w:sz w:val="22"/>
                <w:szCs w:val="22"/>
              </w:rPr>
              <w:t xml:space="preserve">Data Domain Mapping: </w:t>
            </w:r>
            <w:r w:rsidR="000651C5" w:rsidRPr="0097581A">
              <w:rPr>
                <w:rFonts w:ascii="Aptos" w:hAnsi="Aptos"/>
                <w:color w:val="000000"/>
                <w:sz w:val="22"/>
                <w:szCs w:val="22"/>
              </w:rPr>
              <w:t>Legacy Good Cause Exemption</w:t>
            </w:r>
            <w:r w:rsidRPr="0097581A">
              <w:rPr>
                <w:rFonts w:ascii="Aptos" w:hAnsi="Aptos"/>
                <w:color w:val="000000"/>
                <w:sz w:val="22"/>
                <w:szCs w:val="22"/>
              </w:rPr>
              <w:t xml:space="preserve"> Mapping</w:t>
            </w:r>
          </w:p>
        </w:tc>
      </w:tr>
    </w:tbl>
    <w:p w14:paraId="122501BA" w14:textId="77777777" w:rsidR="00651095" w:rsidRDefault="00651095"/>
    <w:sectPr w:rsidR="00651095" w:rsidSect="004959B6">
      <w:pgSz w:w="12240" w:h="15840"/>
      <w:pgMar w:top="711" w:right="1440" w:bottom="11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F109" w14:textId="77777777" w:rsidR="0036025F" w:rsidRDefault="0036025F" w:rsidP="004A3E94">
      <w:r>
        <w:separator/>
      </w:r>
    </w:p>
  </w:endnote>
  <w:endnote w:type="continuationSeparator" w:id="0">
    <w:p w14:paraId="1E2853F0" w14:textId="77777777" w:rsidR="0036025F" w:rsidRDefault="0036025F" w:rsidP="004A3E94">
      <w:r>
        <w:continuationSeparator/>
      </w:r>
    </w:p>
  </w:endnote>
  <w:endnote w:type="continuationNotice" w:id="1">
    <w:p w14:paraId="19756517" w14:textId="77777777" w:rsidR="0036025F" w:rsidRDefault="00360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B893" w14:textId="77777777" w:rsidR="0036025F" w:rsidRDefault="0036025F" w:rsidP="004A3E94">
      <w:r>
        <w:separator/>
      </w:r>
    </w:p>
  </w:footnote>
  <w:footnote w:type="continuationSeparator" w:id="0">
    <w:p w14:paraId="7CD5565D" w14:textId="77777777" w:rsidR="0036025F" w:rsidRDefault="0036025F" w:rsidP="004A3E94">
      <w:r>
        <w:continuationSeparator/>
      </w:r>
    </w:p>
  </w:footnote>
  <w:footnote w:type="continuationNotice" w:id="1">
    <w:p w14:paraId="2317C1C7" w14:textId="77777777" w:rsidR="0036025F" w:rsidRDefault="00360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92C"/>
    <w:multiLevelType w:val="hybridMultilevel"/>
    <w:tmpl w:val="5716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40C"/>
    <w:multiLevelType w:val="hybridMultilevel"/>
    <w:tmpl w:val="A23C53E2"/>
    <w:lvl w:ilvl="0" w:tplc="546E9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CB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4D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2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C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0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22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69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E2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DB0DBA"/>
    <w:multiLevelType w:val="hybridMultilevel"/>
    <w:tmpl w:val="B7C4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C3F89"/>
    <w:multiLevelType w:val="hybridMultilevel"/>
    <w:tmpl w:val="4A2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2691"/>
    <w:multiLevelType w:val="multilevel"/>
    <w:tmpl w:val="90B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39642C"/>
    <w:multiLevelType w:val="hybridMultilevel"/>
    <w:tmpl w:val="595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0113"/>
    <w:multiLevelType w:val="hybridMultilevel"/>
    <w:tmpl w:val="B782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0DF3"/>
    <w:multiLevelType w:val="hybridMultilevel"/>
    <w:tmpl w:val="CA54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AE5EFC"/>
    <w:multiLevelType w:val="hybridMultilevel"/>
    <w:tmpl w:val="680C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45476">
    <w:abstractNumId w:val="8"/>
  </w:num>
  <w:num w:numId="2" w16cid:durableId="843975369">
    <w:abstractNumId w:val="7"/>
  </w:num>
  <w:num w:numId="3" w16cid:durableId="2007593081">
    <w:abstractNumId w:val="2"/>
  </w:num>
  <w:num w:numId="4" w16cid:durableId="1644962737">
    <w:abstractNumId w:val="0"/>
  </w:num>
  <w:num w:numId="5" w16cid:durableId="174272480">
    <w:abstractNumId w:val="1"/>
  </w:num>
  <w:num w:numId="6" w16cid:durableId="1812091991">
    <w:abstractNumId w:val="5"/>
  </w:num>
  <w:num w:numId="7" w16cid:durableId="1236432342">
    <w:abstractNumId w:val="6"/>
  </w:num>
  <w:num w:numId="8" w16cid:durableId="856306752">
    <w:abstractNumId w:val="3"/>
  </w:num>
  <w:num w:numId="9" w16cid:durableId="2002417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C2"/>
    <w:rsid w:val="00000D2E"/>
    <w:rsid w:val="00017B49"/>
    <w:rsid w:val="000206DC"/>
    <w:rsid w:val="00047EF2"/>
    <w:rsid w:val="00055826"/>
    <w:rsid w:val="0006042F"/>
    <w:rsid w:val="00062D34"/>
    <w:rsid w:val="000651C5"/>
    <w:rsid w:val="000B5D34"/>
    <w:rsid w:val="000D7D44"/>
    <w:rsid w:val="000E13EB"/>
    <w:rsid w:val="000E2397"/>
    <w:rsid w:val="00102B3C"/>
    <w:rsid w:val="00113411"/>
    <w:rsid w:val="0012692E"/>
    <w:rsid w:val="00137E6A"/>
    <w:rsid w:val="001407E0"/>
    <w:rsid w:val="00161C1E"/>
    <w:rsid w:val="001A376E"/>
    <w:rsid w:val="001A53E1"/>
    <w:rsid w:val="001B0F20"/>
    <w:rsid w:val="001B3504"/>
    <w:rsid w:val="001C1C21"/>
    <w:rsid w:val="001D5A6D"/>
    <w:rsid w:val="001E062F"/>
    <w:rsid w:val="001F09C8"/>
    <w:rsid w:val="001F11E0"/>
    <w:rsid w:val="002115EB"/>
    <w:rsid w:val="00223C7E"/>
    <w:rsid w:val="00250153"/>
    <w:rsid w:val="002749B4"/>
    <w:rsid w:val="0027740C"/>
    <w:rsid w:val="0029348F"/>
    <w:rsid w:val="00296787"/>
    <w:rsid w:val="002A2149"/>
    <w:rsid w:val="002A7027"/>
    <w:rsid w:val="002E0CC5"/>
    <w:rsid w:val="002F7C1F"/>
    <w:rsid w:val="00316F21"/>
    <w:rsid w:val="0036025F"/>
    <w:rsid w:val="00364E1B"/>
    <w:rsid w:val="003865E2"/>
    <w:rsid w:val="00386C74"/>
    <w:rsid w:val="003973C3"/>
    <w:rsid w:val="003C72E9"/>
    <w:rsid w:val="003C7ED5"/>
    <w:rsid w:val="003E3CA6"/>
    <w:rsid w:val="003E568F"/>
    <w:rsid w:val="003E70CF"/>
    <w:rsid w:val="003F01D9"/>
    <w:rsid w:val="00411977"/>
    <w:rsid w:val="00420861"/>
    <w:rsid w:val="00436EE6"/>
    <w:rsid w:val="00446CC7"/>
    <w:rsid w:val="0045561F"/>
    <w:rsid w:val="004560F9"/>
    <w:rsid w:val="0046339F"/>
    <w:rsid w:val="00471B7C"/>
    <w:rsid w:val="00482585"/>
    <w:rsid w:val="004959B6"/>
    <w:rsid w:val="004A0410"/>
    <w:rsid w:val="004A0AEA"/>
    <w:rsid w:val="004A3E94"/>
    <w:rsid w:val="004B302B"/>
    <w:rsid w:val="004C2029"/>
    <w:rsid w:val="004C226A"/>
    <w:rsid w:val="004D0539"/>
    <w:rsid w:val="004D7A2F"/>
    <w:rsid w:val="004F1FF9"/>
    <w:rsid w:val="00505F07"/>
    <w:rsid w:val="00506A41"/>
    <w:rsid w:val="005107FD"/>
    <w:rsid w:val="0051211B"/>
    <w:rsid w:val="00512AED"/>
    <w:rsid w:val="00521725"/>
    <w:rsid w:val="00553F44"/>
    <w:rsid w:val="00554D00"/>
    <w:rsid w:val="0057502B"/>
    <w:rsid w:val="005812DC"/>
    <w:rsid w:val="00590A6E"/>
    <w:rsid w:val="005B3A81"/>
    <w:rsid w:val="005B5770"/>
    <w:rsid w:val="005D68A7"/>
    <w:rsid w:val="005F37CF"/>
    <w:rsid w:val="005F50AD"/>
    <w:rsid w:val="006069B0"/>
    <w:rsid w:val="00606BD5"/>
    <w:rsid w:val="00642D4A"/>
    <w:rsid w:val="00644A1A"/>
    <w:rsid w:val="00651095"/>
    <w:rsid w:val="006A6E26"/>
    <w:rsid w:val="006B4EF8"/>
    <w:rsid w:val="006C570B"/>
    <w:rsid w:val="006D5E41"/>
    <w:rsid w:val="006E0196"/>
    <w:rsid w:val="0070434D"/>
    <w:rsid w:val="00720E94"/>
    <w:rsid w:val="00721C3F"/>
    <w:rsid w:val="00727507"/>
    <w:rsid w:val="00731CD3"/>
    <w:rsid w:val="00740EDD"/>
    <w:rsid w:val="0075076F"/>
    <w:rsid w:val="007B1F79"/>
    <w:rsid w:val="007C0AEC"/>
    <w:rsid w:val="007D1C72"/>
    <w:rsid w:val="007E50CD"/>
    <w:rsid w:val="007F08CB"/>
    <w:rsid w:val="00806B39"/>
    <w:rsid w:val="00841E2A"/>
    <w:rsid w:val="00857E54"/>
    <w:rsid w:val="00866C21"/>
    <w:rsid w:val="008704C4"/>
    <w:rsid w:val="008731A3"/>
    <w:rsid w:val="008942C5"/>
    <w:rsid w:val="008B2219"/>
    <w:rsid w:val="008B330C"/>
    <w:rsid w:val="008D30AF"/>
    <w:rsid w:val="008D4887"/>
    <w:rsid w:val="008D7C81"/>
    <w:rsid w:val="008F2E0D"/>
    <w:rsid w:val="00923798"/>
    <w:rsid w:val="00927CCD"/>
    <w:rsid w:val="0097581A"/>
    <w:rsid w:val="009A1F9B"/>
    <w:rsid w:val="009B1237"/>
    <w:rsid w:val="009C1C13"/>
    <w:rsid w:val="009F0942"/>
    <w:rsid w:val="00A01213"/>
    <w:rsid w:val="00A1271D"/>
    <w:rsid w:val="00A22A3A"/>
    <w:rsid w:val="00A25F24"/>
    <w:rsid w:val="00A33120"/>
    <w:rsid w:val="00A33FBF"/>
    <w:rsid w:val="00A40B4E"/>
    <w:rsid w:val="00A411E5"/>
    <w:rsid w:val="00A52A7F"/>
    <w:rsid w:val="00A61A8A"/>
    <w:rsid w:val="00AA394D"/>
    <w:rsid w:val="00AA729F"/>
    <w:rsid w:val="00AB19FD"/>
    <w:rsid w:val="00AC0ED7"/>
    <w:rsid w:val="00AC1F67"/>
    <w:rsid w:val="00AC4E92"/>
    <w:rsid w:val="00AC6725"/>
    <w:rsid w:val="00B17C5E"/>
    <w:rsid w:val="00B31C1B"/>
    <w:rsid w:val="00B549FB"/>
    <w:rsid w:val="00B6220B"/>
    <w:rsid w:val="00B67345"/>
    <w:rsid w:val="00B675E6"/>
    <w:rsid w:val="00BA705E"/>
    <w:rsid w:val="00BB4DEC"/>
    <w:rsid w:val="00C05E18"/>
    <w:rsid w:val="00C06DC0"/>
    <w:rsid w:val="00C07B85"/>
    <w:rsid w:val="00C25877"/>
    <w:rsid w:val="00C32B1E"/>
    <w:rsid w:val="00C41D75"/>
    <w:rsid w:val="00C81B8C"/>
    <w:rsid w:val="00C87EAD"/>
    <w:rsid w:val="00CA6523"/>
    <w:rsid w:val="00CA668C"/>
    <w:rsid w:val="00CB0982"/>
    <w:rsid w:val="00CB4519"/>
    <w:rsid w:val="00CC711F"/>
    <w:rsid w:val="00D04FD4"/>
    <w:rsid w:val="00D24BFB"/>
    <w:rsid w:val="00D2725B"/>
    <w:rsid w:val="00D31392"/>
    <w:rsid w:val="00D609F1"/>
    <w:rsid w:val="00D8135D"/>
    <w:rsid w:val="00D92C20"/>
    <w:rsid w:val="00DA5938"/>
    <w:rsid w:val="00DA68B4"/>
    <w:rsid w:val="00DC5748"/>
    <w:rsid w:val="00DE246B"/>
    <w:rsid w:val="00DE2F7C"/>
    <w:rsid w:val="00DE42F7"/>
    <w:rsid w:val="00DF32D7"/>
    <w:rsid w:val="00E13C0F"/>
    <w:rsid w:val="00E17298"/>
    <w:rsid w:val="00E217CF"/>
    <w:rsid w:val="00E52763"/>
    <w:rsid w:val="00E6098C"/>
    <w:rsid w:val="00E72AB7"/>
    <w:rsid w:val="00E809BE"/>
    <w:rsid w:val="00E81279"/>
    <w:rsid w:val="00E8360D"/>
    <w:rsid w:val="00EB4BC2"/>
    <w:rsid w:val="00ED1427"/>
    <w:rsid w:val="00ED1795"/>
    <w:rsid w:val="00EE7519"/>
    <w:rsid w:val="00F34881"/>
    <w:rsid w:val="00F34D72"/>
    <w:rsid w:val="00F44369"/>
    <w:rsid w:val="00F46427"/>
    <w:rsid w:val="00F57CFF"/>
    <w:rsid w:val="00F65767"/>
    <w:rsid w:val="00F77001"/>
    <w:rsid w:val="00F838E6"/>
    <w:rsid w:val="00F90052"/>
    <w:rsid w:val="00F92DA5"/>
    <w:rsid w:val="00FB6C64"/>
    <w:rsid w:val="00FC65E6"/>
    <w:rsid w:val="00FF3BEF"/>
    <w:rsid w:val="00FF45E3"/>
    <w:rsid w:val="03F9C710"/>
    <w:rsid w:val="0CDE771B"/>
    <w:rsid w:val="15FAC245"/>
    <w:rsid w:val="1BEF4B78"/>
    <w:rsid w:val="20533844"/>
    <w:rsid w:val="27354FCC"/>
    <w:rsid w:val="2B830CBF"/>
    <w:rsid w:val="326FBA26"/>
    <w:rsid w:val="33CFBDCE"/>
    <w:rsid w:val="37A1DA44"/>
    <w:rsid w:val="3B2CEABD"/>
    <w:rsid w:val="427651AC"/>
    <w:rsid w:val="4E7CC1C7"/>
    <w:rsid w:val="50F4AC6E"/>
    <w:rsid w:val="58968CFB"/>
    <w:rsid w:val="675D1943"/>
    <w:rsid w:val="680A59DC"/>
    <w:rsid w:val="6ACC9642"/>
    <w:rsid w:val="6B11E28D"/>
    <w:rsid w:val="7B50C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0585"/>
  <w15:chartTrackingRefBased/>
  <w15:docId w15:val="{46CADB14-E4D9-48EB-A5BA-AED0A0B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rsid w:val="00720E94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20E94"/>
    <w:rPr>
      <w:rFonts w:ascii="Arial" w:eastAsia="Times New Roman" w:hAnsi="Arial" w:cs="Times New Roman"/>
      <w:sz w:val="28"/>
      <w:szCs w:val="20"/>
    </w:rPr>
  </w:style>
  <w:style w:type="table" w:styleId="TableGrid">
    <w:name w:val="Table Grid"/>
    <w:basedOn w:val="TableNormal"/>
    <w:uiPriority w:val="39"/>
    <w:rsid w:val="003E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E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E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E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3E94"/>
  </w:style>
  <w:style w:type="paragraph" w:styleId="Footer">
    <w:name w:val="footer"/>
    <w:basedOn w:val="Normal"/>
    <w:link w:val="FooterChar"/>
    <w:uiPriority w:val="99"/>
    <w:unhideWhenUsed/>
    <w:rsid w:val="004A3E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3E94"/>
  </w:style>
  <w:style w:type="paragraph" w:styleId="NormalWeb">
    <w:name w:val="Normal (Web)"/>
    <w:basedOn w:val="Normal"/>
    <w:uiPriority w:val="99"/>
    <w:unhideWhenUsed/>
    <w:rsid w:val="008D48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27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56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4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dek12.org/msis2.0/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949429-d6f5-4ae4-9d8e-05a927d30e84" xsi:nil="true"/>
    <lcf76f155ced4ddcb4097134ff3c332f xmlns="5fab5f4b-59aa-4860-bacb-88d6ac5acb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C7BB4AAEA0A48A31190715A34DD83" ma:contentTypeVersion="17" ma:contentTypeDescription="Create a new document." ma:contentTypeScope="" ma:versionID="948308c7834648085e0a9b23717c86a4">
  <xsd:schema xmlns:xsd="http://www.w3.org/2001/XMLSchema" xmlns:xs="http://www.w3.org/2001/XMLSchema" xmlns:p="http://schemas.microsoft.com/office/2006/metadata/properties" xmlns:ns2="5fab5f4b-59aa-4860-bacb-88d6ac5acb5e" xmlns:ns3="7e949429-d6f5-4ae4-9d8e-05a927d30e84" targetNamespace="http://schemas.microsoft.com/office/2006/metadata/properties" ma:root="true" ma:fieldsID="2404bed67ea94d6ce2d96e65c0005312" ns2:_="" ns3:_="">
    <xsd:import namespace="5fab5f4b-59aa-4860-bacb-88d6ac5acb5e"/>
    <xsd:import namespace="7e949429-d6f5-4ae4-9d8e-05a927d30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f4b-59aa-4860-bacb-88d6ac5a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9429-d6f5-4ae4-9d8e-05a927d30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cd11de-d6f6-4673-ae1e-110058f51d1b}" ma:internalName="TaxCatchAll" ma:showField="CatchAllData" ma:web="7e949429-d6f5-4ae4-9d8e-05a927d30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ADEDD-B882-48DA-83EA-2F9A3355C3A0}">
  <ds:schemaRefs>
    <ds:schemaRef ds:uri="http://schemas.microsoft.com/office/2006/metadata/properties"/>
    <ds:schemaRef ds:uri="http://schemas.microsoft.com/office/infopath/2007/PartnerControls"/>
    <ds:schemaRef ds:uri="7e949429-d6f5-4ae4-9d8e-05a927d30e84"/>
    <ds:schemaRef ds:uri="5fab5f4b-59aa-4860-bacb-88d6ac5acb5e"/>
  </ds:schemaRefs>
</ds:datastoreItem>
</file>

<file path=customXml/itemProps2.xml><?xml version="1.0" encoding="utf-8"?>
<ds:datastoreItem xmlns:ds="http://schemas.openxmlformats.org/officeDocument/2006/customXml" ds:itemID="{EAF2A3B8-EAAF-49BC-B1C3-0EFC4CE3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5f4b-59aa-4860-bacb-88d6ac5acb5e"/>
    <ds:schemaRef ds:uri="7e949429-d6f5-4ae4-9d8e-05a927d30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C5B43-7A35-4A36-B39D-B1B25E890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.~WRD0001</Template>
  <TotalTime>34</TotalTime>
  <Pages>12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Links>
    <vt:vector size="6" baseType="variant"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https://www.mdek12.org/msis2.0/resources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Banks</dc:creator>
  <cp:keywords/>
  <dc:description/>
  <cp:lastModifiedBy>Melissa Banks</cp:lastModifiedBy>
  <cp:revision>113</cp:revision>
  <cp:lastPrinted>2024-06-04T14:17:00Z</cp:lastPrinted>
  <dcterms:created xsi:type="dcterms:W3CDTF">2024-05-29T17:53:00Z</dcterms:created>
  <dcterms:modified xsi:type="dcterms:W3CDTF">2024-06-04T21:24:00Z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0x010100F98C7BB4AAEA0A48A31190715A34DD83</vt:lpwstr>
  </property>
  <property fmtid="{D5CDD505-2E9C-101B-9397-08002B2CF9AE}" pid="3" name="MediaServiceImageTags">
    <vt:lpwstr/>
  </property>
</Properties>
</file>