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bCs/>
          <w:sz w:val="28"/>
          <w:szCs w:val="28"/>
        </w:rPr>
        <w:id w:val="2042246351"/>
        <w:placeholder>
          <w:docPart w:val="ECE3178521FE4C499AAFD19FDCEE2400"/>
        </w:placeholder>
      </w:sdtPr>
      <w:sdtEndPr/>
      <w:sdtContent>
        <w:p w14:paraId="6FBE7360" w14:textId="77777777" w:rsidR="009E0F17" w:rsidRPr="00A34E5B" w:rsidRDefault="003A07C5" w:rsidP="009E0F17">
          <w:pPr>
            <w:pStyle w:val="Heading1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Add District/Sponsor Name Here</w:t>
          </w:r>
        </w:p>
      </w:sdtContent>
    </w:sdt>
    <w:p w14:paraId="785D14CB" w14:textId="77777777" w:rsidR="009E0F17" w:rsidRPr="00126FBA" w:rsidRDefault="009E0F17" w:rsidP="009E0F1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5F3B7BE" w14:textId="3FE61896" w:rsidR="009E0F17" w:rsidRPr="00A34E5B" w:rsidRDefault="009E0F17" w:rsidP="00126FB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34E5B">
        <w:rPr>
          <w:rFonts w:ascii="Arial" w:hAnsi="Arial" w:cs="Arial"/>
          <w:b/>
          <w:bCs/>
          <w:sz w:val="28"/>
          <w:szCs w:val="28"/>
        </w:rPr>
        <w:t xml:space="preserve">Child Nutrition Program Parent Pick Up </w:t>
      </w:r>
      <w:r w:rsidR="0040395E">
        <w:rPr>
          <w:rFonts w:ascii="Arial" w:hAnsi="Arial" w:cs="Arial"/>
          <w:b/>
          <w:bCs/>
          <w:sz w:val="28"/>
          <w:szCs w:val="28"/>
        </w:rPr>
        <w:t>Approval</w:t>
      </w:r>
    </w:p>
    <w:p w14:paraId="11DCC194" w14:textId="77777777" w:rsidR="009E0F17" w:rsidRPr="00A34E5B" w:rsidRDefault="009E0F17" w:rsidP="009E0F17">
      <w:pPr>
        <w:rPr>
          <w:rFonts w:ascii="Arial" w:hAnsi="Arial" w:cs="Arial"/>
        </w:rPr>
      </w:pPr>
    </w:p>
    <w:p w14:paraId="5CFAFE2A" w14:textId="77777777" w:rsidR="009E0F17" w:rsidRPr="00A34E5B" w:rsidRDefault="009E0F17" w:rsidP="00F65C09">
      <w:pPr>
        <w:spacing w:line="360" w:lineRule="auto"/>
        <w:rPr>
          <w:rFonts w:ascii="Arial" w:hAnsi="Arial" w:cs="Arial"/>
        </w:rPr>
      </w:pPr>
      <w:r w:rsidRPr="00A34E5B">
        <w:rPr>
          <w:rFonts w:ascii="Arial" w:hAnsi="Arial" w:cs="Arial"/>
        </w:rPr>
        <w:t xml:space="preserve">Site Name: ________________________________________________________________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E0F17" w:rsidRPr="00A34E5B" w14:paraId="2F82529C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23F58254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1C9587AA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0F17" w:rsidRPr="00A34E5B" w14:paraId="32097C26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35A7F9F2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082C9980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0F17" w:rsidRPr="00A34E5B" w14:paraId="60EF7C79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30EC7D92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7B9A139E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0F17" w:rsidRPr="00A34E5B" w14:paraId="622AFB35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5E871355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7EFD9ADD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0F17" w:rsidRPr="00A34E5B" w14:paraId="1E8AA659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25F401E3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1CF92EF1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0F17" w:rsidRPr="00A34E5B" w14:paraId="29BF4B7F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481C7328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067AA2AC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0F17" w:rsidRPr="00A34E5B" w14:paraId="6794A87D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2AC004A8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237F5961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0F17" w:rsidRPr="00A34E5B" w14:paraId="065F49D2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4D10C3D6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1735CF52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0F17" w:rsidRPr="00A34E5B" w14:paraId="30712213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109FA647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57BAB2FB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0F17" w:rsidRPr="00A34E5B" w14:paraId="584DF3A1" w14:textId="77777777" w:rsidTr="009E0F17">
        <w:trPr>
          <w:trHeight w:val="307"/>
        </w:trPr>
        <w:tc>
          <w:tcPr>
            <w:tcW w:w="3145" w:type="dxa"/>
            <w:vAlign w:val="bottom"/>
          </w:tcPr>
          <w:p w14:paraId="7F34F30A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  <w:r w:rsidRPr="00A34E5B">
              <w:rPr>
                <w:rFonts w:ascii="Arial" w:hAnsi="Arial" w:cs="Arial"/>
              </w:rPr>
              <w:t xml:space="preserve">Name of Participating Child: </w:t>
            </w:r>
          </w:p>
        </w:tc>
        <w:tc>
          <w:tcPr>
            <w:tcW w:w="6205" w:type="dxa"/>
            <w:vAlign w:val="bottom"/>
          </w:tcPr>
          <w:p w14:paraId="2D5CB30E" w14:textId="77777777" w:rsidR="009E0F17" w:rsidRPr="00A34E5B" w:rsidRDefault="009E0F17" w:rsidP="009E0F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18855A2" w14:textId="77777777" w:rsidR="009E0F17" w:rsidRDefault="009E0F17" w:rsidP="00F65C09">
      <w:pPr>
        <w:spacing w:before="240"/>
        <w:rPr>
          <w:rFonts w:ascii="Arial" w:hAnsi="Arial" w:cs="Arial"/>
        </w:rPr>
      </w:pPr>
      <w:r w:rsidRPr="00A34E5B">
        <w:rPr>
          <w:rFonts w:ascii="Arial" w:hAnsi="Arial" w:cs="Arial"/>
        </w:rPr>
        <w:t>I acknowledge that all information on this form is true. I understand that SFSP</w:t>
      </w:r>
      <w:r w:rsidR="00D137F7">
        <w:rPr>
          <w:rFonts w:ascii="Arial" w:hAnsi="Arial" w:cs="Arial"/>
        </w:rPr>
        <w:t>/</w:t>
      </w:r>
      <w:r w:rsidR="00D137F7" w:rsidRPr="00D137F7">
        <w:rPr>
          <w:rFonts w:ascii="Arial" w:hAnsi="Arial" w:cs="Arial"/>
        </w:rPr>
        <w:t xml:space="preserve"> </w:t>
      </w:r>
      <w:r w:rsidR="00D137F7" w:rsidRPr="00A34E5B">
        <w:rPr>
          <w:rFonts w:ascii="Arial" w:hAnsi="Arial" w:cs="Arial"/>
        </w:rPr>
        <w:t>CACFP</w:t>
      </w:r>
      <w:r w:rsidRPr="00A34E5B">
        <w:rPr>
          <w:rFonts w:ascii="Arial" w:hAnsi="Arial" w:cs="Arial"/>
        </w:rPr>
        <w:t xml:space="preserve"> officials may verify the information. I understand that if I purposely give false information, the participant receiving meals may lose the meal benefits through the USDA Program. </w:t>
      </w:r>
    </w:p>
    <w:p w14:paraId="264A0224" w14:textId="77777777" w:rsidR="00126FBA" w:rsidRPr="00A34E5B" w:rsidRDefault="00126FBA" w:rsidP="00F65C09">
      <w:pPr>
        <w:spacing w:before="240"/>
        <w:rPr>
          <w:rFonts w:ascii="Arial" w:hAnsi="Arial" w:cs="Arial"/>
        </w:rPr>
      </w:pPr>
    </w:p>
    <w:p w14:paraId="0040F433" w14:textId="77777777" w:rsidR="00D137F7" w:rsidRDefault="009E0F17" w:rsidP="00F65C09">
      <w:pPr>
        <w:spacing w:line="360" w:lineRule="auto"/>
        <w:rPr>
          <w:rFonts w:ascii="Arial" w:hAnsi="Arial" w:cs="Arial"/>
        </w:rPr>
      </w:pPr>
      <w:r w:rsidRPr="00A34E5B">
        <w:rPr>
          <w:rFonts w:ascii="Arial" w:hAnsi="Arial" w:cs="Arial"/>
        </w:rPr>
        <w:t>Parent/Guardian Sign</w:t>
      </w:r>
      <w:r w:rsidR="00D137F7">
        <w:rPr>
          <w:rFonts w:ascii="Arial" w:hAnsi="Arial" w:cs="Arial"/>
        </w:rPr>
        <w:t xml:space="preserve"> Name</w:t>
      </w:r>
      <w:r w:rsidRPr="00A34E5B">
        <w:rPr>
          <w:rFonts w:ascii="Arial" w:hAnsi="Arial" w:cs="Arial"/>
        </w:rPr>
        <w:t>: ____________________</w:t>
      </w:r>
      <w:r w:rsidR="00F65C09" w:rsidRPr="00A34E5B">
        <w:rPr>
          <w:rFonts w:ascii="Arial" w:hAnsi="Arial" w:cs="Arial"/>
        </w:rPr>
        <w:t xml:space="preserve">_______________     </w:t>
      </w:r>
    </w:p>
    <w:p w14:paraId="56E50930" w14:textId="77777777" w:rsidR="009E0F17" w:rsidRPr="00A34E5B" w:rsidRDefault="00D137F7" w:rsidP="00F65C09">
      <w:pPr>
        <w:spacing w:line="360" w:lineRule="auto"/>
        <w:rPr>
          <w:rFonts w:ascii="Arial" w:hAnsi="Arial" w:cs="Arial"/>
        </w:rPr>
      </w:pPr>
      <w:r w:rsidRPr="00A34E5B">
        <w:rPr>
          <w:rFonts w:ascii="Arial" w:hAnsi="Arial" w:cs="Arial"/>
        </w:rPr>
        <w:t>Parent/Guardian</w:t>
      </w:r>
      <w:r>
        <w:rPr>
          <w:rFonts w:ascii="Arial" w:hAnsi="Arial" w:cs="Arial"/>
        </w:rPr>
        <w:t xml:space="preserve"> </w:t>
      </w:r>
      <w:r w:rsidR="009E0F17" w:rsidRPr="00A34E5B">
        <w:rPr>
          <w:rFonts w:ascii="Arial" w:hAnsi="Arial" w:cs="Arial"/>
        </w:rPr>
        <w:t xml:space="preserve">Print Name: </w:t>
      </w:r>
      <w:r w:rsidRPr="00A34E5B">
        <w:rPr>
          <w:rFonts w:ascii="Arial" w:hAnsi="Arial" w:cs="Arial"/>
        </w:rPr>
        <w:t xml:space="preserve">___________________________________  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     </w:t>
      </w:r>
      <w:r w:rsidR="009E0F17" w:rsidRPr="00A34E5B">
        <w:rPr>
          <w:rFonts w:ascii="Arial" w:hAnsi="Arial" w:cs="Arial"/>
        </w:rPr>
        <w:t xml:space="preserve"> </w:t>
      </w:r>
    </w:p>
    <w:p w14:paraId="2B9E6D47" w14:textId="77777777" w:rsidR="00D137F7" w:rsidRDefault="00D137F7" w:rsidP="00F65C09">
      <w:pPr>
        <w:spacing w:line="360" w:lineRule="auto"/>
        <w:rPr>
          <w:rFonts w:ascii="Arial" w:hAnsi="Arial" w:cs="Arial"/>
        </w:rPr>
      </w:pPr>
      <w:r w:rsidRPr="00A34E5B">
        <w:rPr>
          <w:rFonts w:ascii="Arial" w:hAnsi="Arial" w:cs="Arial"/>
        </w:rPr>
        <w:t>Parent/Guardian Sign</w:t>
      </w:r>
      <w:r>
        <w:rPr>
          <w:rFonts w:ascii="Arial" w:hAnsi="Arial" w:cs="Arial"/>
        </w:rPr>
        <w:t xml:space="preserve"> Name</w:t>
      </w:r>
      <w:r w:rsidR="009E0F17" w:rsidRPr="00A34E5B">
        <w:rPr>
          <w:rFonts w:ascii="Arial" w:hAnsi="Arial" w:cs="Arial"/>
        </w:rPr>
        <w:t xml:space="preserve">: </w:t>
      </w:r>
      <w:r w:rsidRPr="00A34E5B">
        <w:rPr>
          <w:rFonts w:ascii="Arial" w:hAnsi="Arial" w:cs="Arial"/>
        </w:rPr>
        <w:t xml:space="preserve">___________________________________   </w:t>
      </w:r>
      <w:r w:rsidR="00F65C09" w:rsidRPr="00A34E5B">
        <w:rPr>
          <w:rFonts w:ascii="Arial" w:hAnsi="Arial" w:cs="Arial"/>
        </w:rPr>
        <w:t xml:space="preserve">   </w:t>
      </w:r>
    </w:p>
    <w:p w14:paraId="77D301CD" w14:textId="77777777" w:rsidR="009E0F17" w:rsidRPr="00A34E5B" w:rsidRDefault="00D137F7" w:rsidP="00D137F7">
      <w:pPr>
        <w:tabs>
          <w:tab w:val="right" w:pos="10224"/>
        </w:tabs>
        <w:spacing w:line="360" w:lineRule="auto"/>
        <w:rPr>
          <w:rFonts w:ascii="Arial" w:hAnsi="Arial" w:cs="Arial"/>
        </w:rPr>
      </w:pPr>
      <w:r w:rsidRPr="00A34E5B">
        <w:rPr>
          <w:rFonts w:ascii="Arial" w:hAnsi="Arial" w:cs="Arial"/>
        </w:rPr>
        <w:t>Parent/Guardian</w:t>
      </w:r>
      <w:r>
        <w:rPr>
          <w:rFonts w:ascii="Arial" w:hAnsi="Arial" w:cs="Arial"/>
        </w:rPr>
        <w:t xml:space="preserve"> </w:t>
      </w:r>
      <w:r w:rsidRPr="00A34E5B">
        <w:rPr>
          <w:rFonts w:ascii="Arial" w:hAnsi="Arial" w:cs="Arial"/>
        </w:rPr>
        <w:t>Print Name</w:t>
      </w:r>
      <w:r w:rsidR="009E0F17" w:rsidRPr="00A34E5B">
        <w:rPr>
          <w:rFonts w:ascii="Arial" w:hAnsi="Arial" w:cs="Arial"/>
        </w:rPr>
        <w:t xml:space="preserve">: </w:t>
      </w:r>
      <w:r w:rsidRPr="00A34E5B">
        <w:rPr>
          <w:rFonts w:ascii="Arial" w:hAnsi="Arial" w:cs="Arial"/>
        </w:rPr>
        <w:t xml:space="preserve">___________________________________   </w:t>
      </w:r>
      <w:r>
        <w:rPr>
          <w:rFonts w:ascii="Arial" w:hAnsi="Arial" w:cs="Arial"/>
        </w:rPr>
        <w:tab/>
      </w:r>
    </w:p>
    <w:p w14:paraId="74F8FA79" w14:textId="77777777" w:rsidR="00D137F7" w:rsidRPr="00A34E5B" w:rsidRDefault="00D137F7" w:rsidP="00D137F7">
      <w:pPr>
        <w:spacing w:line="360" w:lineRule="auto"/>
        <w:rPr>
          <w:rFonts w:ascii="Arial" w:hAnsi="Arial" w:cs="Arial"/>
        </w:rPr>
      </w:pPr>
      <w:r w:rsidRPr="00A34E5B">
        <w:rPr>
          <w:rFonts w:ascii="Arial" w:hAnsi="Arial" w:cs="Arial"/>
        </w:rPr>
        <w:t xml:space="preserve">Zip Code:  __________ </w:t>
      </w:r>
    </w:p>
    <w:p w14:paraId="0EADEE78" w14:textId="77777777" w:rsidR="00D137F7" w:rsidRDefault="00D137F7" w:rsidP="009E0F17">
      <w:pPr>
        <w:rPr>
          <w:rFonts w:ascii="Arial" w:hAnsi="Arial" w:cs="Arial"/>
        </w:rPr>
      </w:pPr>
    </w:p>
    <w:p w14:paraId="41A22478" w14:textId="77777777" w:rsidR="00126FBA" w:rsidRPr="00126FBA" w:rsidRDefault="00126FBA" w:rsidP="009E0F1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126FBA">
        <w:rPr>
          <w:rFonts w:ascii="Arial" w:hAnsi="Arial" w:cs="Arial"/>
          <w:b/>
          <w:sz w:val="24"/>
          <w:szCs w:val="24"/>
        </w:rPr>
        <w:t>District/</w:t>
      </w:r>
      <w:r w:rsidR="00717DBE">
        <w:rPr>
          <w:rFonts w:ascii="Arial" w:hAnsi="Arial" w:cs="Arial"/>
          <w:b/>
          <w:sz w:val="24"/>
          <w:szCs w:val="24"/>
        </w:rPr>
        <w:t>Organization</w:t>
      </w:r>
      <w:r w:rsidRPr="00126FBA">
        <w:rPr>
          <w:rFonts w:ascii="Arial" w:hAnsi="Arial" w:cs="Arial"/>
          <w:b/>
          <w:sz w:val="24"/>
          <w:szCs w:val="24"/>
        </w:rPr>
        <w:t xml:space="preserve"> Use Only</w:t>
      </w:r>
    </w:p>
    <w:p w14:paraId="045DF640" w14:textId="77777777" w:rsidR="009E0F17" w:rsidRPr="00D137F7" w:rsidRDefault="009E0F17" w:rsidP="009E0F17">
      <w:pPr>
        <w:rPr>
          <w:rFonts w:ascii="Arial" w:hAnsi="Arial" w:cs="Arial"/>
        </w:rPr>
      </w:pPr>
      <w:r w:rsidRPr="00D137F7">
        <w:rPr>
          <w:rFonts w:ascii="Arial" w:hAnsi="Arial" w:cs="Arial"/>
        </w:rPr>
        <w:t>I, the Sponsor</w:t>
      </w:r>
      <w:r w:rsidR="00D137F7">
        <w:rPr>
          <w:rFonts w:ascii="Arial" w:hAnsi="Arial" w:cs="Arial"/>
        </w:rPr>
        <w:t>’s authorized representative</w:t>
      </w:r>
      <w:r w:rsidRPr="00D137F7">
        <w:rPr>
          <w:rFonts w:ascii="Arial" w:hAnsi="Arial" w:cs="Arial"/>
        </w:rPr>
        <w:t xml:space="preserve">, acknowledge to the best of my ability that the above information is correct and will provide meals to the Parent/Guardian for the above children listed.    </w:t>
      </w:r>
    </w:p>
    <w:p w14:paraId="23BCA2E2" w14:textId="77777777" w:rsidR="009E0F17" w:rsidRPr="00D137F7" w:rsidRDefault="009E0F17" w:rsidP="009E0F17">
      <w:pPr>
        <w:rPr>
          <w:rFonts w:ascii="Arial" w:hAnsi="Arial" w:cs="Arial"/>
        </w:rPr>
      </w:pPr>
      <w:r w:rsidRPr="00D137F7">
        <w:rPr>
          <w:rFonts w:ascii="Arial" w:hAnsi="Arial" w:cs="Arial"/>
        </w:rPr>
        <w:t xml:space="preserve"> </w:t>
      </w:r>
    </w:p>
    <w:p w14:paraId="16C18355" w14:textId="7949FAA5" w:rsidR="006D6313" w:rsidRDefault="009E0F17" w:rsidP="009E0F17">
      <w:pPr>
        <w:rPr>
          <w:rFonts w:ascii="Arial" w:hAnsi="Arial" w:cs="Arial"/>
        </w:rPr>
      </w:pPr>
      <w:r w:rsidRPr="00D137F7">
        <w:rPr>
          <w:rFonts w:ascii="Arial" w:hAnsi="Arial" w:cs="Arial"/>
        </w:rPr>
        <w:t>Sponsor Signature: ___</w:t>
      </w:r>
      <w:r w:rsidR="00F65C09" w:rsidRPr="00D137F7">
        <w:rPr>
          <w:rFonts w:ascii="Arial" w:hAnsi="Arial" w:cs="Arial"/>
        </w:rPr>
        <w:t>___________</w:t>
      </w:r>
      <w:r w:rsidRPr="00D137F7">
        <w:rPr>
          <w:rFonts w:ascii="Arial" w:hAnsi="Arial" w:cs="Arial"/>
        </w:rPr>
        <w:t>________________</w:t>
      </w:r>
      <w:r w:rsidR="00F65C09" w:rsidRPr="00D137F7">
        <w:rPr>
          <w:rFonts w:ascii="Arial" w:hAnsi="Arial" w:cs="Arial"/>
        </w:rPr>
        <w:t>___</w:t>
      </w:r>
      <w:r w:rsidRPr="00D137F7">
        <w:rPr>
          <w:rFonts w:ascii="Arial" w:hAnsi="Arial" w:cs="Arial"/>
        </w:rPr>
        <w:t xml:space="preserve">____  </w:t>
      </w:r>
      <w:r w:rsidR="00F65C09" w:rsidRPr="00D137F7">
        <w:rPr>
          <w:rFonts w:ascii="Arial" w:hAnsi="Arial" w:cs="Arial"/>
        </w:rPr>
        <w:t xml:space="preserve">  </w:t>
      </w:r>
      <w:r w:rsidRPr="00D137F7">
        <w:rPr>
          <w:rFonts w:ascii="Arial" w:hAnsi="Arial" w:cs="Arial"/>
        </w:rPr>
        <w:t xml:space="preserve"> Date: _____________</w:t>
      </w:r>
    </w:p>
    <w:p w14:paraId="26218913" w14:textId="6F945E90" w:rsidR="0040395E" w:rsidRDefault="0040395E" w:rsidP="009E0F17">
      <w:pPr>
        <w:rPr>
          <w:rFonts w:ascii="Arial" w:hAnsi="Arial" w:cs="Arial"/>
        </w:rPr>
      </w:pPr>
    </w:p>
    <w:p w14:paraId="29FCB127" w14:textId="07E2F549" w:rsidR="0040395E" w:rsidRPr="00D137F7" w:rsidRDefault="0040395E" w:rsidP="009E0F17">
      <w:pPr>
        <w:rPr>
          <w:rFonts w:ascii="Arial" w:hAnsi="Arial" w:cs="Arial"/>
        </w:rPr>
      </w:pPr>
      <w:r>
        <w:rPr>
          <w:rFonts w:ascii="Arial" w:hAnsi="Arial" w:cs="Arial"/>
        </w:rPr>
        <w:t>Roster Number: ___________</w:t>
      </w:r>
      <w:bookmarkStart w:id="0" w:name="_GoBack"/>
      <w:bookmarkEnd w:id="0"/>
    </w:p>
    <w:sectPr w:rsidR="0040395E" w:rsidRPr="00D137F7" w:rsidSect="00126FBA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165C" w14:textId="77777777" w:rsidR="00C9771B" w:rsidRDefault="00C9771B" w:rsidP="009E0F17">
      <w:pPr>
        <w:spacing w:after="0" w:line="240" w:lineRule="auto"/>
      </w:pPr>
      <w:r>
        <w:separator/>
      </w:r>
    </w:p>
  </w:endnote>
  <w:endnote w:type="continuationSeparator" w:id="0">
    <w:p w14:paraId="5869CD2B" w14:textId="77777777" w:rsidR="00C9771B" w:rsidRDefault="00C9771B" w:rsidP="009E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E4CC" w14:textId="269610AD" w:rsidR="0040395E" w:rsidRDefault="0040395E">
    <w:pPr>
      <w:pStyle w:val="Footer"/>
    </w:pPr>
    <w:r>
      <w:tab/>
    </w:r>
    <w:r>
      <w:tab/>
      <w:t>Rev. 4/15/2020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1572" w14:textId="77777777" w:rsidR="00C9771B" w:rsidRDefault="00C9771B" w:rsidP="009E0F17">
      <w:pPr>
        <w:spacing w:after="0" w:line="240" w:lineRule="auto"/>
      </w:pPr>
      <w:r>
        <w:separator/>
      </w:r>
    </w:p>
  </w:footnote>
  <w:footnote w:type="continuationSeparator" w:id="0">
    <w:p w14:paraId="147B45C5" w14:textId="77777777" w:rsidR="00C9771B" w:rsidRDefault="00C9771B" w:rsidP="009E0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771B"/>
    <w:rsid w:val="00126FBA"/>
    <w:rsid w:val="002058CC"/>
    <w:rsid w:val="002667F2"/>
    <w:rsid w:val="002D2987"/>
    <w:rsid w:val="003A07C5"/>
    <w:rsid w:val="0040395E"/>
    <w:rsid w:val="004B4E8D"/>
    <w:rsid w:val="005E6257"/>
    <w:rsid w:val="00717DBE"/>
    <w:rsid w:val="009E0F17"/>
    <w:rsid w:val="00A34E5B"/>
    <w:rsid w:val="00BA6CD5"/>
    <w:rsid w:val="00C9771B"/>
    <w:rsid w:val="00D137F7"/>
    <w:rsid w:val="00D3205E"/>
    <w:rsid w:val="00EB5947"/>
    <w:rsid w:val="00F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ED2F"/>
  <w15:docId w15:val="{6D6CADA7-62E2-46D7-98EC-DABFCB9A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17"/>
  </w:style>
  <w:style w:type="paragraph" w:styleId="Footer">
    <w:name w:val="footer"/>
    <w:basedOn w:val="Normal"/>
    <w:link w:val="FooterChar"/>
    <w:uiPriority w:val="99"/>
    <w:unhideWhenUsed/>
    <w:rsid w:val="009E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17"/>
  </w:style>
  <w:style w:type="table" w:styleId="TableGrid">
    <w:name w:val="Table Grid"/>
    <w:basedOn w:val="TableNormal"/>
    <w:uiPriority w:val="39"/>
    <w:rsid w:val="009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0F1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E0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0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nes\Downloads\sample-parent-pick-up-form-04102020-covid-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E3178521FE4C499AAFD19FDCEE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F362-80C1-473C-831E-52192C9C8400}"/>
      </w:docPartPr>
      <w:docPartBody>
        <w:p w:rsidR="00000000" w:rsidRDefault="00296250">
          <w:pPr>
            <w:pStyle w:val="ECE3178521FE4C499AAFD19FDCEE2400"/>
          </w:pPr>
          <w:r w:rsidRPr="00A34E5B">
            <w:rPr>
              <w:rStyle w:val="PlaceholderText"/>
              <w:rFonts w:ascii="Arial" w:hAnsi="Arial" w:cs="Arial"/>
            </w:rPr>
            <w:t>Add District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E3178521FE4C499AAFD19FDCEE2400">
    <w:name w:val="ECE3178521FE4C499AAFD19FDCEE2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0594-6565-4112-87FD-7217FE1E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sample-parent-pick-up-form-04102020-covid-19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Aynes</dc:creator>
  <cp:lastModifiedBy>Tracy Aynes</cp:lastModifiedBy>
  <cp:revision>1</cp:revision>
  <dcterms:created xsi:type="dcterms:W3CDTF">2020-04-15T17:22:00Z</dcterms:created>
  <dcterms:modified xsi:type="dcterms:W3CDTF">2020-04-15T17:47:00Z</dcterms:modified>
</cp:coreProperties>
</file>